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27" w:rsidRPr="0000031E" w:rsidRDefault="009B3727" w:rsidP="000261A6">
      <w:pPr>
        <w:spacing w:before="100" w:beforeAutospacing="1" w:after="100" w:afterAutospacing="1" w:line="240" w:lineRule="auto"/>
        <w:ind w:right="-540"/>
        <w:rPr>
          <w:rFonts w:ascii="Verdana" w:hAnsi="Verdana"/>
        </w:rPr>
      </w:pPr>
      <w:r w:rsidRPr="008E3A34">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alt="https://encrypted-tbn1.gstatic.com/images?q=tbn:ANd9GcQBi4G71asw3WLWSGBINWXmXNUy3Z3Hu8ZutI5ucn36bq0hniPl" style="width:106.5pt;height:82.5pt;visibility:visible">
            <v:imagedata r:id="rId5" o:title=""/>
          </v:shape>
        </w:pict>
      </w:r>
      <w:r w:rsidRPr="0000031E">
        <w:rPr>
          <w:rFonts w:ascii="Verdana" w:hAnsi="Verdana"/>
        </w:rPr>
        <w:t xml:space="preserve">   </w:t>
      </w:r>
      <w:smartTag w:uri="urn:schemas-microsoft-com:office:smarttags" w:element="City">
        <w:smartTag w:uri="urn:schemas-microsoft-com:office:smarttags" w:element="place">
          <w:r w:rsidRPr="0000031E">
            <w:rPr>
              <w:rFonts w:ascii="Verdana" w:hAnsi="Verdana"/>
              <w:b/>
            </w:rPr>
            <w:t>CRANSTON</w:t>
          </w:r>
        </w:smartTag>
      </w:smartTag>
      <w:r w:rsidRPr="0000031E">
        <w:rPr>
          <w:rFonts w:ascii="Verdana" w:hAnsi="Verdana"/>
          <w:b/>
        </w:rPr>
        <w:t xml:space="preserve"> SPECIAL EDUCATION ADVISORY COMMITTEE</w:t>
      </w:r>
    </w:p>
    <w:p w:rsidR="009B3727" w:rsidRPr="0000031E" w:rsidRDefault="009B3727" w:rsidP="0090489C">
      <w:pPr>
        <w:pStyle w:val="NoSpacing"/>
        <w:spacing w:before="100" w:beforeAutospacing="1" w:after="100" w:afterAutospacing="1"/>
        <w:jc w:val="center"/>
        <w:rPr>
          <w:rFonts w:ascii="Verdana" w:hAnsi="Verdana"/>
          <w:b/>
        </w:rPr>
      </w:pPr>
      <w:r w:rsidRPr="0000031E">
        <w:rPr>
          <w:rFonts w:ascii="Verdana" w:hAnsi="Verdana"/>
          <w:b/>
        </w:rPr>
        <w:t>MEETING MINUTES</w:t>
      </w:r>
    </w:p>
    <w:p w:rsidR="009B3727" w:rsidRPr="0000031E" w:rsidRDefault="009B3727" w:rsidP="001F7F64">
      <w:pPr>
        <w:spacing w:before="100" w:beforeAutospacing="1" w:after="100" w:afterAutospacing="1" w:line="240" w:lineRule="auto"/>
        <w:jc w:val="center"/>
        <w:rPr>
          <w:rFonts w:ascii="Verdana" w:hAnsi="Verdana"/>
          <w:b/>
        </w:rPr>
      </w:pPr>
      <w:r>
        <w:rPr>
          <w:rFonts w:ascii="Verdana" w:hAnsi="Verdana"/>
          <w:b/>
        </w:rPr>
        <w:t>February 6, 2018</w:t>
      </w:r>
    </w:p>
    <w:p w:rsidR="009B3727" w:rsidRPr="0000031E" w:rsidRDefault="009B3727" w:rsidP="000261A6">
      <w:pPr>
        <w:spacing w:before="100" w:beforeAutospacing="1" w:after="100" w:afterAutospacing="1" w:line="240" w:lineRule="auto"/>
        <w:rPr>
          <w:rFonts w:ascii="Verdana" w:hAnsi="Verdana"/>
          <w:b/>
          <w:bCs/>
        </w:rPr>
      </w:pPr>
      <w:r w:rsidRPr="0000031E">
        <w:rPr>
          <w:rFonts w:ascii="Verdana" w:hAnsi="Verdana"/>
          <w:b/>
          <w:bCs/>
        </w:rPr>
        <w:t xml:space="preserve">Members present:  </w:t>
      </w:r>
      <w:r>
        <w:rPr>
          <w:rFonts w:ascii="Verdana" w:hAnsi="Verdana"/>
          <w:b/>
          <w:bCs/>
        </w:rPr>
        <w:t>Dannelle Littleton (President)</w:t>
      </w:r>
      <w:r w:rsidRPr="0000031E">
        <w:rPr>
          <w:rFonts w:ascii="Verdana" w:hAnsi="Verdana"/>
          <w:b/>
          <w:bCs/>
        </w:rPr>
        <w:t>, Liz Wilson (Secretary)</w:t>
      </w:r>
      <w:r>
        <w:rPr>
          <w:rFonts w:ascii="Verdana" w:hAnsi="Verdana"/>
          <w:b/>
          <w:bCs/>
        </w:rPr>
        <w:t>, Suzanne Arena (parent), Nikki Hanauer (parent), Jack Hanauer (student representative), William Littleton</w:t>
      </w:r>
    </w:p>
    <w:p w:rsidR="009B3727" w:rsidRPr="0000031E" w:rsidRDefault="009B3727" w:rsidP="000261A6">
      <w:pPr>
        <w:spacing w:before="100" w:beforeAutospacing="1" w:after="100" w:afterAutospacing="1" w:line="240" w:lineRule="auto"/>
        <w:rPr>
          <w:rFonts w:ascii="Verdana" w:hAnsi="Verdana"/>
          <w:b/>
          <w:bCs/>
        </w:rPr>
      </w:pPr>
      <w:r w:rsidRPr="0000031E">
        <w:rPr>
          <w:rFonts w:ascii="Verdana" w:hAnsi="Verdana"/>
          <w:b/>
          <w:bCs/>
        </w:rPr>
        <w:t xml:space="preserve">Excused members:  </w:t>
      </w:r>
      <w:r>
        <w:rPr>
          <w:rFonts w:ascii="Verdana" w:hAnsi="Verdana"/>
          <w:b/>
          <w:bCs/>
        </w:rPr>
        <w:t>Ed Angilly</w:t>
      </w:r>
    </w:p>
    <w:p w:rsidR="009B3727" w:rsidRDefault="009B3727" w:rsidP="000261A6">
      <w:pPr>
        <w:spacing w:before="100" w:beforeAutospacing="1" w:after="100" w:afterAutospacing="1" w:line="240" w:lineRule="auto"/>
        <w:rPr>
          <w:rFonts w:ascii="Verdana" w:hAnsi="Verdana"/>
          <w:b/>
          <w:bCs/>
        </w:rPr>
      </w:pPr>
      <w:r>
        <w:rPr>
          <w:rFonts w:ascii="Verdana" w:hAnsi="Verdana"/>
          <w:b/>
          <w:bCs/>
        </w:rPr>
        <w:t xml:space="preserve">Guests:  </w:t>
      </w:r>
    </w:p>
    <w:p w:rsidR="009B3727" w:rsidRPr="0000031E" w:rsidRDefault="009B3727" w:rsidP="000261A6">
      <w:pPr>
        <w:spacing w:before="100" w:beforeAutospacing="1" w:after="100" w:afterAutospacing="1" w:line="240" w:lineRule="auto"/>
        <w:rPr>
          <w:rFonts w:ascii="Verdana" w:hAnsi="Verdana"/>
          <w:b/>
          <w:bCs/>
        </w:rPr>
      </w:pPr>
      <w:r w:rsidRPr="0000031E">
        <w:rPr>
          <w:rFonts w:ascii="Verdana" w:hAnsi="Verdana"/>
          <w:b/>
          <w:bCs/>
        </w:rPr>
        <w:t>School Committee: Domenic Fusco</w:t>
      </w:r>
    </w:p>
    <w:p w:rsidR="009B3727" w:rsidRPr="0000031E" w:rsidRDefault="009B3727" w:rsidP="000261A6">
      <w:pPr>
        <w:spacing w:before="100" w:beforeAutospacing="1" w:after="100" w:afterAutospacing="1" w:line="240" w:lineRule="auto"/>
        <w:rPr>
          <w:rFonts w:ascii="Verdana" w:hAnsi="Verdana"/>
          <w:b/>
          <w:bCs/>
        </w:rPr>
      </w:pPr>
      <w:r>
        <w:rPr>
          <w:rFonts w:ascii="Verdana" w:hAnsi="Verdana"/>
          <w:b/>
          <w:bCs/>
        </w:rPr>
        <w:t>Administrator: Lisa Abbott, Anne Bouchard</w:t>
      </w:r>
    </w:p>
    <w:p w:rsidR="009B3727" w:rsidRPr="0000031E" w:rsidRDefault="009B3727" w:rsidP="000261A6">
      <w:pPr>
        <w:spacing w:before="100" w:beforeAutospacing="1" w:after="100" w:afterAutospacing="1" w:line="240" w:lineRule="auto"/>
        <w:rPr>
          <w:rFonts w:ascii="Verdana" w:hAnsi="Verdana"/>
          <w:b/>
          <w:bCs/>
        </w:rPr>
      </w:pPr>
      <w:r>
        <w:rPr>
          <w:rFonts w:ascii="Verdana" w:hAnsi="Verdana"/>
          <w:b/>
          <w:bCs/>
        </w:rPr>
        <w:t xml:space="preserve">Asst </w:t>
      </w:r>
      <w:r w:rsidRPr="0000031E">
        <w:rPr>
          <w:rFonts w:ascii="Verdana" w:hAnsi="Verdana"/>
          <w:b/>
          <w:bCs/>
        </w:rPr>
        <w:t xml:space="preserve">Principal:  </w:t>
      </w:r>
    </w:p>
    <w:p w:rsidR="009B3727" w:rsidRPr="0000031E" w:rsidRDefault="009B3727" w:rsidP="000261A6">
      <w:pPr>
        <w:spacing w:before="100" w:beforeAutospacing="1" w:after="100" w:afterAutospacing="1" w:line="240" w:lineRule="auto"/>
        <w:rPr>
          <w:rFonts w:ascii="Verdana" w:hAnsi="Verdana"/>
          <w:b/>
          <w:bCs/>
        </w:rPr>
      </w:pPr>
      <w:r w:rsidRPr="0000031E">
        <w:rPr>
          <w:rFonts w:ascii="Verdana" w:hAnsi="Verdana"/>
          <w:b/>
          <w:bCs/>
        </w:rPr>
        <w:t>General Education Teacher:</w:t>
      </w:r>
    </w:p>
    <w:p w:rsidR="009B3727" w:rsidRPr="0000031E" w:rsidRDefault="009B3727" w:rsidP="000F4EA8">
      <w:pPr>
        <w:tabs>
          <w:tab w:val="left" w:pos="5400"/>
        </w:tabs>
        <w:spacing w:before="100" w:beforeAutospacing="1" w:after="100" w:afterAutospacing="1" w:line="240" w:lineRule="auto"/>
        <w:rPr>
          <w:rFonts w:ascii="Verdana" w:hAnsi="Verdana"/>
          <w:b/>
          <w:bCs/>
        </w:rPr>
      </w:pPr>
      <w:r w:rsidRPr="0000031E">
        <w:rPr>
          <w:rFonts w:ascii="Verdana" w:hAnsi="Verdana"/>
          <w:b/>
          <w:bCs/>
        </w:rPr>
        <w:t xml:space="preserve">Special Education Teacher: </w:t>
      </w:r>
    </w:p>
    <w:p w:rsidR="009B3727" w:rsidRPr="0000031E" w:rsidRDefault="009B3727" w:rsidP="00013137">
      <w:pPr>
        <w:spacing w:before="100" w:beforeAutospacing="1" w:after="100" w:afterAutospacing="1" w:line="240" w:lineRule="auto"/>
        <w:ind w:right="-540"/>
        <w:rPr>
          <w:rFonts w:ascii="Verdana" w:hAnsi="Verdana"/>
        </w:rPr>
      </w:pPr>
      <w:r w:rsidRPr="0000031E">
        <w:rPr>
          <w:rFonts w:ascii="Verdana" w:hAnsi="Verdana"/>
        </w:rPr>
        <w:t>Dannelle cal</w:t>
      </w:r>
      <w:r>
        <w:rPr>
          <w:rFonts w:ascii="Verdana" w:hAnsi="Verdana"/>
        </w:rPr>
        <w:t>led the meeting to order at 7:05</w:t>
      </w:r>
      <w:r w:rsidRPr="0000031E">
        <w:rPr>
          <w:rFonts w:ascii="Verdana" w:hAnsi="Verdana"/>
        </w:rPr>
        <w:t>pm and the following business took place.</w:t>
      </w:r>
    </w:p>
    <w:p w:rsidR="009B3727" w:rsidRPr="001449AB" w:rsidRDefault="009B3727" w:rsidP="001449AB">
      <w:pPr>
        <w:pStyle w:val="NoSpacing"/>
        <w:spacing w:before="100" w:beforeAutospacing="1" w:after="100" w:afterAutospacing="1"/>
        <w:rPr>
          <w:rFonts w:ascii="Verdana" w:hAnsi="Verdana"/>
        </w:rPr>
      </w:pPr>
      <w:r w:rsidRPr="001449AB">
        <w:rPr>
          <w:rFonts w:ascii="Verdana" w:hAnsi="Verdana"/>
          <w:b/>
          <w:bCs/>
        </w:rPr>
        <w:t>Approval of minutes</w:t>
      </w:r>
      <w:r w:rsidRPr="001449AB">
        <w:rPr>
          <w:rFonts w:ascii="Verdana" w:hAnsi="Verdana"/>
        </w:rPr>
        <w:t xml:space="preserve"> – </w:t>
      </w:r>
      <w:r>
        <w:rPr>
          <w:rFonts w:ascii="Verdana" w:hAnsi="Verdana"/>
        </w:rPr>
        <w:t xml:space="preserve">December minutes were approved.  There was no January meeting due to inclement weather. </w:t>
      </w:r>
    </w:p>
    <w:p w:rsidR="009B3727" w:rsidRPr="0000031E" w:rsidRDefault="009B3727" w:rsidP="000261A6">
      <w:pPr>
        <w:spacing w:before="100" w:beforeAutospacing="1" w:after="100" w:afterAutospacing="1" w:line="240" w:lineRule="auto"/>
        <w:rPr>
          <w:rFonts w:ascii="Verdana" w:hAnsi="Verdana"/>
          <w:b/>
          <w:color w:val="2F2A20"/>
          <w:u w:val="single"/>
          <w:shd w:val="clear" w:color="auto" w:fill="FFFFFF"/>
        </w:rPr>
      </w:pPr>
      <w:r w:rsidRPr="0000031E">
        <w:rPr>
          <w:rFonts w:ascii="Verdana" w:hAnsi="Verdana"/>
          <w:b/>
          <w:u w:val="single"/>
        </w:rPr>
        <w:t xml:space="preserve">Chairperson Update- </w:t>
      </w:r>
    </w:p>
    <w:p w:rsidR="009B3727" w:rsidRPr="001449AB" w:rsidRDefault="009B3727" w:rsidP="000261A6">
      <w:pPr>
        <w:pStyle w:val="ListParagraph"/>
        <w:numPr>
          <w:ilvl w:val="0"/>
          <w:numId w:val="1"/>
        </w:numPr>
        <w:spacing w:before="100" w:beforeAutospacing="1" w:after="100" w:afterAutospacing="1" w:line="240" w:lineRule="auto"/>
        <w:rPr>
          <w:rFonts w:ascii="Verdana" w:hAnsi="Verdana"/>
        </w:rPr>
      </w:pPr>
      <w:r w:rsidRPr="0000031E">
        <w:rPr>
          <w:rFonts w:ascii="Verdana" w:hAnsi="Verdana"/>
          <w:b/>
        </w:rPr>
        <w:t>RISEAC and CEAB Upd</w:t>
      </w:r>
      <w:r>
        <w:rPr>
          <w:rFonts w:ascii="Verdana" w:hAnsi="Verdana"/>
          <w:b/>
        </w:rPr>
        <w:t>ate</w:t>
      </w:r>
    </w:p>
    <w:p w:rsidR="009B3727" w:rsidRDefault="009B3727" w:rsidP="00A91844">
      <w:pPr>
        <w:pStyle w:val="ListParagraph"/>
        <w:spacing w:before="100" w:beforeAutospacing="1" w:after="100" w:afterAutospacing="1" w:line="240" w:lineRule="auto"/>
        <w:ind w:left="2160"/>
        <w:rPr>
          <w:rFonts w:ascii="Verdana" w:hAnsi="Verdana"/>
        </w:rPr>
      </w:pPr>
      <w:r>
        <w:rPr>
          <w:rFonts w:ascii="Verdana" w:hAnsi="Verdana"/>
        </w:rPr>
        <w:t>The CEAB meeting on 1/8 was a tour of the Nel/CPS Construction Career Academy.  The next meeting is March 5</w:t>
      </w:r>
      <w:r w:rsidRPr="002479B1">
        <w:rPr>
          <w:rFonts w:ascii="Verdana" w:hAnsi="Verdana"/>
          <w:vertAlign w:val="superscript"/>
        </w:rPr>
        <w:t>th</w:t>
      </w:r>
      <w:r>
        <w:rPr>
          <w:rFonts w:ascii="Verdana" w:hAnsi="Verdana"/>
        </w:rPr>
        <w:t xml:space="preserve"> at Cranston High School East’s </w:t>
      </w:r>
      <w:smartTag w:uri="urn:schemas-microsoft-com:office:smarttags" w:element="PlaceName">
        <w:smartTag w:uri="urn:schemas-microsoft-com:office:smarttags" w:element="place">
          <w:smartTag w:uri="urn:schemas-microsoft-com:office:smarttags" w:element="PlaceName">
            <w:r>
              <w:rPr>
                <w:rFonts w:ascii="Verdana" w:hAnsi="Verdana"/>
              </w:rPr>
              <w:t>Media</w:t>
            </w:r>
          </w:smartTag>
          <w:r>
            <w:rPr>
              <w:rFonts w:ascii="Verdana" w:hAnsi="Verdana"/>
            </w:rPr>
            <w:t xml:space="preserve"> </w:t>
          </w:r>
          <w:smartTag w:uri="urn:schemas-microsoft-com:office:smarttags" w:element="PlaceType">
            <w:r>
              <w:rPr>
                <w:rFonts w:ascii="Verdana" w:hAnsi="Verdana"/>
              </w:rPr>
              <w:t>Center</w:t>
            </w:r>
          </w:smartTag>
        </w:smartTag>
      </w:smartTag>
      <w:r>
        <w:rPr>
          <w:rFonts w:ascii="Verdana" w:hAnsi="Verdana"/>
        </w:rPr>
        <w:t>.</w:t>
      </w:r>
    </w:p>
    <w:p w:rsidR="009B3727" w:rsidRDefault="009B3727" w:rsidP="00D06035">
      <w:pPr>
        <w:pStyle w:val="ListParagraph"/>
        <w:spacing w:before="100" w:beforeAutospacing="1" w:after="100" w:afterAutospacing="1" w:line="240" w:lineRule="auto"/>
        <w:ind w:left="2160"/>
        <w:rPr>
          <w:rFonts w:ascii="Verdana" w:hAnsi="Verdana"/>
        </w:rPr>
      </w:pPr>
      <w:r>
        <w:rPr>
          <w:rFonts w:ascii="Verdana" w:hAnsi="Verdana"/>
        </w:rPr>
        <w:t xml:space="preserve"> </w:t>
      </w:r>
    </w:p>
    <w:p w:rsidR="009B3727" w:rsidRDefault="009B3727" w:rsidP="00D06035">
      <w:pPr>
        <w:pStyle w:val="ListParagraph"/>
        <w:spacing w:before="100" w:beforeAutospacing="1" w:after="100" w:afterAutospacing="1" w:line="240" w:lineRule="auto"/>
        <w:ind w:left="2160"/>
        <w:rPr>
          <w:rFonts w:ascii="Verdana" w:hAnsi="Verdana"/>
        </w:rPr>
      </w:pPr>
      <w:r>
        <w:rPr>
          <w:rFonts w:ascii="Verdana" w:hAnsi="Verdana"/>
        </w:rPr>
        <w:t>RISEAC- Ed was not in attendance however the below is a transcript for last month’s agenda (posted on-line)…</w:t>
      </w:r>
    </w:p>
    <w:p w:rsidR="009B3727" w:rsidRPr="00D15CFE" w:rsidRDefault="009B3727" w:rsidP="00601BF1">
      <w:pPr>
        <w:pStyle w:val="ListParagraph"/>
        <w:spacing w:before="100" w:beforeAutospacing="1" w:after="100" w:afterAutospacing="1" w:line="240" w:lineRule="auto"/>
        <w:ind w:left="0"/>
        <w:rPr>
          <w:rFonts w:ascii="Verdana" w:hAnsi="Verdana"/>
          <w:sz w:val="20"/>
          <w:szCs w:val="20"/>
        </w:rPr>
      </w:pPr>
    </w:p>
    <w:p w:rsidR="009B3727" w:rsidRPr="00D15CFE" w:rsidRDefault="009B3727" w:rsidP="00601BF1">
      <w:pPr>
        <w:pStyle w:val="ListParagraph"/>
        <w:spacing w:before="100" w:beforeAutospacing="1" w:after="100" w:afterAutospacing="1" w:line="240" w:lineRule="auto"/>
        <w:ind w:left="0"/>
        <w:rPr>
          <w:rFonts w:ascii="Verdana" w:hAnsi="Verdana"/>
          <w:i/>
          <w:sz w:val="20"/>
          <w:szCs w:val="20"/>
        </w:rPr>
      </w:pPr>
      <w:r w:rsidRPr="00D15CFE">
        <w:rPr>
          <w:rFonts w:ascii="Verdana" w:hAnsi="Verdana"/>
          <w:i/>
          <w:sz w:val="20"/>
          <w:szCs w:val="20"/>
        </w:rPr>
        <w:t xml:space="preserve">-SPP/APR Dr. Susan Wood, Ph.D., Senior Administrator, Quality Assurance Services at OSCAS </w:t>
      </w:r>
    </w:p>
    <w:p w:rsidR="009B3727" w:rsidRPr="00D15CFE" w:rsidRDefault="009B3727" w:rsidP="00601BF1">
      <w:pPr>
        <w:pStyle w:val="ListParagraph"/>
        <w:spacing w:before="100" w:beforeAutospacing="1" w:after="100" w:afterAutospacing="1" w:line="240" w:lineRule="auto"/>
        <w:ind w:left="0"/>
        <w:rPr>
          <w:rFonts w:ascii="Verdana" w:hAnsi="Verdana"/>
          <w:i/>
          <w:sz w:val="20"/>
          <w:szCs w:val="20"/>
        </w:rPr>
      </w:pPr>
      <w:r w:rsidRPr="00D15CFE">
        <w:rPr>
          <w:rFonts w:ascii="Verdana" w:hAnsi="Verdana"/>
          <w:i/>
          <w:sz w:val="20"/>
          <w:szCs w:val="20"/>
        </w:rPr>
        <w:t>-Announcements/Discussion ~ RISEAC Leadership Team  Membership Announcement</w:t>
      </w:r>
      <w:r w:rsidRPr="00D15CFE">
        <w:rPr>
          <w:rFonts w:ascii="Verdana" w:hAnsi="Verdana"/>
          <w:i/>
          <w:sz w:val="20"/>
          <w:szCs w:val="20"/>
        </w:rPr>
        <w:sym w:font="Symbol" w:char="F0B7"/>
      </w:r>
      <w:r w:rsidRPr="00D15CFE">
        <w:rPr>
          <w:rFonts w:ascii="Verdana" w:hAnsi="Verdana"/>
          <w:i/>
          <w:sz w:val="20"/>
          <w:szCs w:val="20"/>
        </w:rPr>
        <w:t xml:space="preserve">  Supported Decision Making Conference Update, January 11, 2018 ~ RIC</w:t>
      </w:r>
      <w:r w:rsidRPr="00D15CFE">
        <w:rPr>
          <w:rFonts w:ascii="Verdana" w:hAnsi="Verdana"/>
          <w:i/>
          <w:sz w:val="20"/>
          <w:szCs w:val="20"/>
        </w:rPr>
        <w:sym w:font="Symbol" w:char="F0B7"/>
      </w:r>
      <w:r w:rsidRPr="00D15CFE">
        <w:rPr>
          <w:rFonts w:ascii="Verdana" w:hAnsi="Verdana"/>
          <w:i/>
          <w:sz w:val="20"/>
          <w:szCs w:val="20"/>
        </w:rPr>
        <w:t xml:space="preserve">  SurveyWorks ~ Combined Survey, Administration is January 16, 2018 to March 30,</w:t>
      </w:r>
      <w:r w:rsidRPr="00D15CFE">
        <w:rPr>
          <w:rFonts w:ascii="Verdana" w:hAnsi="Verdana"/>
          <w:i/>
          <w:sz w:val="20"/>
          <w:szCs w:val="20"/>
        </w:rPr>
        <w:sym w:font="Symbol" w:char="F0B7"/>
      </w:r>
      <w:r w:rsidRPr="00D15CFE">
        <w:rPr>
          <w:rFonts w:ascii="Verdana" w:hAnsi="Verdana"/>
          <w:i/>
          <w:sz w:val="20"/>
          <w:szCs w:val="20"/>
        </w:rPr>
        <w:t xml:space="preserve"> 2018  Meeting with Commissioner Wagner and RISEAC Leadership Team Rescheduled ~</w:t>
      </w:r>
      <w:r w:rsidRPr="00D15CFE">
        <w:rPr>
          <w:rFonts w:ascii="Verdana" w:hAnsi="Verdana"/>
          <w:i/>
          <w:sz w:val="20"/>
          <w:szCs w:val="20"/>
        </w:rPr>
        <w:sym w:font="Symbol" w:char="F0B7"/>
      </w:r>
      <w:r w:rsidRPr="00D15CFE">
        <w:rPr>
          <w:rFonts w:ascii="Verdana" w:hAnsi="Verdana"/>
          <w:i/>
          <w:sz w:val="20"/>
          <w:szCs w:val="20"/>
        </w:rPr>
        <w:t xml:space="preserve"> January 31st  College Planning Forum ~ March 3rd at Providence College</w:t>
      </w:r>
      <w:r w:rsidRPr="00D15CFE">
        <w:rPr>
          <w:rFonts w:ascii="Verdana" w:hAnsi="Verdana"/>
          <w:i/>
          <w:sz w:val="20"/>
          <w:szCs w:val="20"/>
        </w:rPr>
        <w:sym w:font="Symbol" w:char="F0B7"/>
      </w:r>
      <w:r w:rsidRPr="00D15CFE">
        <w:rPr>
          <w:rFonts w:ascii="Verdana" w:hAnsi="Verdana"/>
          <w:i/>
          <w:sz w:val="20"/>
          <w:szCs w:val="20"/>
        </w:rPr>
        <w:t xml:space="preserve">  6</w:t>
      </w:r>
      <w:r w:rsidRPr="00D15CFE">
        <w:rPr>
          <w:rFonts w:ascii="Verdana" w:hAnsi="Verdana"/>
          <w:i/>
          <w:sz w:val="20"/>
          <w:szCs w:val="20"/>
        </w:rPr>
        <w:sym w:font="Symbol" w:char="F0B7"/>
      </w:r>
      <w:r w:rsidRPr="00D15CFE">
        <w:rPr>
          <w:rFonts w:ascii="Verdana" w:hAnsi="Verdana"/>
          <w:i/>
          <w:sz w:val="20"/>
          <w:szCs w:val="20"/>
        </w:rPr>
        <w:t xml:space="preserve"> th Annual Transition Institute ~ March 8th at Rhode Island College</w:t>
      </w:r>
    </w:p>
    <w:p w:rsidR="009B3727" w:rsidRPr="001449AB" w:rsidRDefault="009B3727" w:rsidP="000261A6">
      <w:pPr>
        <w:pStyle w:val="ListParagraph"/>
        <w:spacing w:before="100" w:beforeAutospacing="1" w:after="100" w:afterAutospacing="1" w:line="240" w:lineRule="auto"/>
        <w:ind w:left="1080"/>
        <w:rPr>
          <w:rFonts w:ascii="Verdana" w:hAnsi="Verdana"/>
        </w:rPr>
      </w:pPr>
    </w:p>
    <w:p w:rsidR="009B3727" w:rsidRPr="001B307F" w:rsidRDefault="009B3727" w:rsidP="000261A6">
      <w:pPr>
        <w:pStyle w:val="ListParagraph"/>
        <w:numPr>
          <w:ilvl w:val="0"/>
          <w:numId w:val="6"/>
        </w:numPr>
        <w:spacing w:before="100" w:beforeAutospacing="1" w:after="100" w:afterAutospacing="1" w:line="240" w:lineRule="auto"/>
        <w:rPr>
          <w:rFonts w:ascii="Verdana" w:hAnsi="Verdana"/>
          <w:i/>
          <w:shd w:val="clear" w:color="auto" w:fill="FFFFFF"/>
        </w:rPr>
      </w:pPr>
      <w:r w:rsidRPr="001449AB">
        <w:rPr>
          <w:rFonts w:ascii="Verdana" w:hAnsi="Verdana"/>
          <w:b/>
        </w:rPr>
        <w:t>SEAN</w:t>
      </w:r>
      <w:r>
        <w:rPr>
          <w:rFonts w:ascii="Verdana" w:hAnsi="Verdana"/>
          <w:b/>
        </w:rPr>
        <w:t xml:space="preserve"> </w:t>
      </w:r>
      <w:r w:rsidRPr="001B307F">
        <w:rPr>
          <w:rFonts w:ascii="Verdana" w:hAnsi="Verdana"/>
          <w:i/>
        </w:rPr>
        <w:t xml:space="preserve">(meeting </w:t>
      </w:r>
      <w:r>
        <w:rPr>
          <w:rFonts w:ascii="Verdana" w:hAnsi="Verdana"/>
          <w:i/>
        </w:rPr>
        <w:t xml:space="preserve">May </w:t>
      </w:r>
      <w:r w:rsidRPr="001B307F">
        <w:rPr>
          <w:rFonts w:ascii="Verdana" w:hAnsi="Verdana"/>
          <w:i/>
        </w:rPr>
        <w:t>2018- update at that time)</w:t>
      </w:r>
    </w:p>
    <w:p w:rsidR="009B3727" w:rsidRDefault="009B3727" w:rsidP="000261A6">
      <w:pPr>
        <w:pStyle w:val="ListParagraph"/>
        <w:spacing w:before="100" w:beforeAutospacing="1" w:after="100" w:afterAutospacing="1" w:line="240" w:lineRule="auto"/>
        <w:ind w:left="1080"/>
        <w:rPr>
          <w:rFonts w:ascii="Verdana" w:hAnsi="Verdana"/>
          <w:shd w:val="clear" w:color="auto" w:fill="FFFFFF"/>
        </w:rPr>
      </w:pPr>
    </w:p>
    <w:p w:rsidR="009B3727" w:rsidRPr="001449AB" w:rsidRDefault="009B3727" w:rsidP="000261A6">
      <w:pPr>
        <w:pStyle w:val="ListParagraph"/>
        <w:spacing w:before="100" w:beforeAutospacing="1" w:after="100" w:afterAutospacing="1" w:line="240" w:lineRule="auto"/>
        <w:ind w:left="1080"/>
        <w:rPr>
          <w:rFonts w:ascii="Verdana" w:hAnsi="Verdana"/>
          <w:shd w:val="clear" w:color="auto" w:fill="FFFFFF"/>
        </w:rPr>
      </w:pPr>
    </w:p>
    <w:p w:rsidR="009B3727" w:rsidRPr="001449AB" w:rsidRDefault="009B3727" w:rsidP="00E26714">
      <w:pPr>
        <w:pStyle w:val="ListParagraph"/>
        <w:numPr>
          <w:ilvl w:val="0"/>
          <w:numId w:val="6"/>
        </w:numPr>
        <w:spacing w:before="100" w:beforeAutospacing="1" w:after="100" w:afterAutospacing="1" w:line="240" w:lineRule="auto"/>
        <w:rPr>
          <w:rFonts w:ascii="Verdana" w:hAnsi="Verdana"/>
          <w:color w:val="2F2A20"/>
          <w:shd w:val="clear" w:color="auto" w:fill="FFFFFF"/>
        </w:rPr>
      </w:pPr>
      <w:r w:rsidRPr="001449AB">
        <w:rPr>
          <w:rFonts w:ascii="Verdana" w:hAnsi="Verdana"/>
          <w:b/>
        </w:rPr>
        <w:t>RIPIN</w:t>
      </w:r>
      <w:r>
        <w:rPr>
          <w:rFonts w:ascii="Verdana" w:hAnsi="Verdana"/>
          <w:b/>
        </w:rPr>
        <w:t>- upcoming workshops…</w:t>
      </w:r>
      <w:r w:rsidRPr="001449AB">
        <w:rPr>
          <w:rFonts w:ascii="Verdana" w:hAnsi="Verdana"/>
          <w:b/>
        </w:rPr>
        <w:t xml:space="preserve"> </w:t>
      </w:r>
    </w:p>
    <w:p w:rsidR="009B3727" w:rsidRDefault="009B3727" w:rsidP="005A56DB">
      <w:pPr>
        <w:pStyle w:val="ListParagraph"/>
        <w:numPr>
          <w:ilvl w:val="1"/>
          <w:numId w:val="6"/>
        </w:numPr>
        <w:tabs>
          <w:tab w:val="left" w:pos="7880"/>
        </w:tabs>
        <w:spacing w:before="100" w:beforeAutospacing="1" w:after="100" w:afterAutospacing="1" w:line="240" w:lineRule="auto"/>
        <w:ind w:right="-360"/>
        <w:rPr>
          <w:rFonts w:ascii="Verdana" w:hAnsi="Verdana"/>
        </w:rPr>
      </w:pPr>
      <w:r>
        <w:rPr>
          <w:rFonts w:ascii="Verdana" w:hAnsi="Verdana"/>
        </w:rPr>
        <w:t>11</w:t>
      </w:r>
      <w:r w:rsidRPr="00023147">
        <w:rPr>
          <w:rFonts w:ascii="Verdana" w:hAnsi="Verdana"/>
          <w:vertAlign w:val="superscript"/>
        </w:rPr>
        <w:t>th</w:t>
      </w:r>
      <w:r>
        <w:rPr>
          <w:rFonts w:ascii="Verdana" w:hAnsi="Verdana"/>
        </w:rPr>
        <w:t xml:space="preserve"> Annual Family Voices Partnership Conference, Supporting the Caregiver- Radisson Providence Airport Hotel, 8:30a-3pm, </w:t>
      </w:r>
    </w:p>
    <w:p w:rsidR="009B3727" w:rsidRDefault="009B3727" w:rsidP="005A56DB">
      <w:pPr>
        <w:pStyle w:val="ListParagraph"/>
        <w:tabs>
          <w:tab w:val="left" w:pos="7880"/>
        </w:tabs>
        <w:spacing w:before="100" w:beforeAutospacing="1" w:after="100" w:afterAutospacing="1" w:line="240" w:lineRule="auto"/>
        <w:ind w:left="1800" w:right="-360"/>
        <w:rPr>
          <w:rFonts w:ascii="Verdana" w:hAnsi="Verdana"/>
        </w:rPr>
      </w:pPr>
      <w:r>
        <w:rPr>
          <w:rFonts w:ascii="Verdana" w:hAnsi="Verdana"/>
        </w:rPr>
        <w:t xml:space="preserve">     TBD 2018</w:t>
      </w:r>
    </w:p>
    <w:p w:rsidR="009B3727" w:rsidRDefault="009B3727" w:rsidP="005A56DB">
      <w:pPr>
        <w:pStyle w:val="ListParagraph"/>
        <w:numPr>
          <w:ilvl w:val="1"/>
          <w:numId w:val="6"/>
        </w:numPr>
        <w:tabs>
          <w:tab w:val="left" w:pos="7880"/>
        </w:tabs>
        <w:spacing w:before="100" w:beforeAutospacing="1" w:after="100" w:afterAutospacing="1" w:line="240" w:lineRule="auto"/>
        <w:ind w:right="-360"/>
        <w:rPr>
          <w:rFonts w:ascii="Verdana" w:hAnsi="Verdana"/>
        </w:rPr>
      </w:pPr>
      <w:r>
        <w:rPr>
          <w:rFonts w:ascii="Verdana" w:hAnsi="Verdana"/>
        </w:rPr>
        <w:t>9</w:t>
      </w:r>
      <w:r w:rsidRPr="00023147">
        <w:rPr>
          <w:rFonts w:ascii="Verdana" w:hAnsi="Verdana"/>
          <w:vertAlign w:val="superscript"/>
        </w:rPr>
        <w:t>th</w:t>
      </w:r>
      <w:r>
        <w:rPr>
          <w:rFonts w:ascii="Verdana" w:hAnsi="Verdana"/>
        </w:rPr>
        <w:t xml:space="preserve"> Annual Dare to Dream Student Leadership Conference- Wednesday, May 23</w:t>
      </w:r>
      <w:r w:rsidRPr="00023147">
        <w:rPr>
          <w:rFonts w:ascii="Verdana" w:hAnsi="Verdana"/>
          <w:vertAlign w:val="superscript"/>
        </w:rPr>
        <w:t>rd</w:t>
      </w:r>
      <w:r>
        <w:rPr>
          <w:rFonts w:ascii="Verdana" w:hAnsi="Verdana"/>
        </w:rPr>
        <w:t xml:space="preserve"> and Thursday, May 24</w:t>
      </w:r>
      <w:r w:rsidRPr="00023147">
        <w:rPr>
          <w:rFonts w:ascii="Verdana" w:hAnsi="Verdana"/>
          <w:vertAlign w:val="superscript"/>
        </w:rPr>
        <w:t>th</w:t>
      </w:r>
      <w:r>
        <w:rPr>
          <w:rFonts w:ascii="Verdana" w:hAnsi="Verdana"/>
        </w:rPr>
        <w:t xml:space="preserve"> 2018 at URI, 8a-3p</w:t>
      </w:r>
    </w:p>
    <w:p w:rsidR="009B3727" w:rsidRDefault="009B3727" w:rsidP="005A56DB">
      <w:pPr>
        <w:pStyle w:val="ListParagraph"/>
        <w:numPr>
          <w:ilvl w:val="1"/>
          <w:numId w:val="6"/>
        </w:numPr>
        <w:tabs>
          <w:tab w:val="left" w:pos="7880"/>
        </w:tabs>
        <w:spacing w:before="100" w:beforeAutospacing="1" w:after="100" w:afterAutospacing="1" w:line="240" w:lineRule="auto"/>
        <w:ind w:right="-360"/>
        <w:rPr>
          <w:rFonts w:ascii="Verdana" w:hAnsi="Verdana"/>
        </w:rPr>
      </w:pPr>
      <w:r>
        <w:rPr>
          <w:rFonts w:ascii="Verdana" w:hAnsi="Verdana"/>
        </w:rPr>
        <w:t>14</w:t>
      </w:r>
      <w:r w:rsidRPr="00023147">
        <w:rPr>
          <w:rFonts w:ascii="Verdana" w:hAnsi="Verdana"/>
          <w:vertAlign w:val="superscript"/>
        </w:rPr>
        <w:t>th</w:t>
      </w:r>
      <w:r>
        <w:rPr>
          <w:rFonts w:ascii="Verdana" w:hAnsi="Verdana"/>
        </w:rPr>
        <w:t xml:space="preserve"> Annual College Planning Forum (students with disabilities, parents and school personnel)- Saturday, March 3</w:t>
      </w:r>
      <w:r w:rsidRPr="005A56DB">
        <w:rPr>
          <w:rFonts w:ascii="Verdana" w:hAnsi="Verdana"/>
          <w:vertAlign w:val="superscript"/>
        </w:rPr>
        <w:t>rd</w:t>
      </w:r>
      <w:r>
        <w:rPr>
          <w:rFonts w:ascii="Verdana" w:hAnsi="Verdana"/>
        </w:rPr>
        <w:t xml:space="preserve"> 2018, </w:t>
      </w:r>
    </w:p>
    <w:p w:rsidR="009B3727" w:rsidRDefault="009B3727" w:rsidP="005A56DB">
      <w:pPr>
        <w:pStyle w:val="ListParagraph"/>
        <w:tabs>
          <w:tab w:val="left" w:pos="7880"/>
        </w:tabs>
        <w:spacing w:before="100" w:beforeAutospacing="1" w:after="100" w:afterAutospacing="1" w:line="240" w:lineRule="auto"/>
        <w:ind w:left="1800" w:right="-360"/>
        <w:rPr>
          <w:rFonts w:ascii="Verdana" w:hAnsi="Verdana"/>
        </w:rPr>
      </w:pPr>
      <w:r>
        <w:rPr>
          <w:rFonts w:ascii="Verdana" w:hAnsi="Verdana"/>
        </w:rPr>
        <w:t xml:space="preserve">    8:30a-2pm</w:t>
      </w:r>
    </w:p>
    <w:p w:rsidR="009B3727" w:rsidRDefault="009B3727" w:rsidP="005A56DB">
      <w:pPr>
        <w:pStyle w:val="ListParagraph"/>
        <w:tabs>
          <w:tab w:val="left" w:pos="7880"/>
        </w:tabs>
        <w:spacing w:before="100" w:beforeAutospacing="1" w:after="100" w:afterAutospacing="1" w:line="240" w:lineRule="auto"/>
        <w:ind w:left="1800" w:right="-360"/>
        <w:rPr>
          <w:rFonts w:ascii="Verdana" w:hAnsi="Verdana"/>
        </w:rPr>
      </w:pPr>
      <w:r>
        <w:rPr>
          <w:rFonts w:ascii="Verdana" w:hAnsi="Verdana"/>
        </w:rPr>
        <w:t xml:space="preserve">Full listing of on-going workshops listed on ripin.org </w:t>
      </w:r>
    </w:p>
    <w:p w:rsidR="009B3727" w:rsidRPr="0000031E" w:rsidRDefault="009B3727" w:rsidP="0000031E">
      <w:pPr>
        <w:spacing w:after="0" w:line="240" w:lineRule="auto"/>
        <w:rPr>
          <w:rFonts w:ascii="Verdana" w:hAnsi="Verdana"/>
          <w:b/>
          <w:u w:val="single"/>
        </w:rPr>
      </w:pPr>
      <w:r w:rsidRPr="0000031E">
        <w:rPr>
          <w:rFonts w:ascii="Verdana" w:hAnsi="Verdana"/>
          <w:b/>
          <w:u w:val="single"/>
        </w:rPr>
        <w:t>Administration Report-</w:t>
      </w:r>
    </w:p>
    <w:p w:rsidR="009B3727" w:rsidRDefault="009B3727" w:rsidP="00422DD2">
      <w:pPr>
        <w:spacing w:after="0" w:line="240" w:lineRule="auto"/>
        <w:ind w:left="1440"/>
        <w:rPr>
          <w:rFonts w:ascii="Verdana" w:hAnsi="Verdana"/>
        </w:rPr>
      </w:pPr>
    </w:p>
    <w:p w:rsidR="009B3727" w:rsidRDefault="009B3727" w:rsidP="00F10D69">
      <w:pPr>
        <w:spacing w:after="0" w:line="240" w:lineRule="auto"/>
        <w:ind w:left="1440"/>
        <w:rPr>
          <w:rFonts w:ascii="Verdana" w:hAnsi="Verdana"/>
        </w:rPr>
      </w:pPr>
      <w:r>
        <w:rPr>
          <w:rFonts w:ascii="Verdana" w:hAnsi="Verdana"/>
        </w:rPr>
        <w:t>Teachers are currently going through training on accommodations for RICAST testing.  This is the new test in place of PARC for grades 3-8.  PSAT’s and SAT’s have a different set of accommodations that are determined by the College Board.  Testing is on April 10</w:t>
      </w:r>
      <w:r w:rsidRPr="00314CBF">
        <w:rPr>
          <w:rFonts w:ascii="Verdana" w:hAnsi="Verdana"/>
          <w:vertAlign w:val="superscript"/>
        </w:rPr>
        <w:t>th</w:t>
      </w:r>
      <w:r>
        <w:rPr>
          <w:rFonts w:ascii="Verdana" w:hAnsi="Verdana"/>
        </w:rPr>
        <w:t xml:space="preserve"> and 11</w:t>
      </w:r>
      <w:r w:rsidRPr="00314CBF">
        <w:rPr>
          <w:rFonts w:ascii="Verdana" w:hAnsi="Verdana"/>
          <w:vertAlign w:val="superscript"/>
        </w:rPr>
        <w:t>th</w:t>
      </w:r>
      <w:r>
        <w:rPr>
          <w:rFonts w:ascii="Verdana" w:hAnsi="Verdana"/>
        </w:rPr>
        <w:t xml:space="preserve"> respectively.</w:t>
      </w:r>
    </w:p>
    <w:p w:rsidR="009B3727" w:rsidRDefault="009B3727" w:rsidP="00422DD2">
      <w:pPr>
        <w:spacing w:after="0" w:line="240" w:lineRule="auto"/>
        <w:ind w:left="1440"/>
        <w:rPr>
          <w:rFonts w:ascii="Verdana" w:hAnsi="Verdana"/>
        </w:rPr>
      </w:pPr>
    </w:p>
    <w:p w:rsidR="009B3727" w:rsidRDefault="009B3727" w:rsidP="001B307F">
      <w:pPr>
        <w:spacing w:after="0" w:line="240" w:lineRule="auto"/>
        <w:ind w:left="1440"/>
        <w:rPr>
          <w:rFonts w:ascii="Verdana" w:hAnsi="Verdana"/>
        </w:rPr>
      </w:pPr>
      <w:r>
        <w:rPr>
          <w:rFonts w:ascii="Verdana" w:hAnsi="Verdana"/>
        </w:rPr>
        <w:t>Trainings on the DLM (Dynamic Learning Map) Alternate Assessment System are also being done with a focus of the “Essential Elements”- grade level specific expectations.</w:t>
      </w:r>
    </w:p>
    <w:p w:rsidR="009B3727" w:rsidRDefault="009B3727" w:rsidP="00863C3B">
      <w:pPr>
        <w:spacing w:after="0" w:line="240" w:lineRule="auto"/>
        <w:ind w:left="1440"/>
        <w:rPr>
          <w:rFonts w:ascii="Verdana" w:hAnsi="Verdana"/>
        </w:rPr>
      </w:pPr>
    </w:p>
    <w:p w:rsidR="009B3727" w:rsidRDefault="009B3727" w:rsidP="00863C3B">
      <w:pPr>
        <w:spacing w:after="0" w:line="240" w:lineRule="auto"/>
        <w:ind w:left="1440"/>
        <w:rPr>
          <w:rFonts w:ascii="Verdana" w:hAnsi="Verdana"/>
        </w:rPr>
      </w:pPr>
      <w:r>
        <w:rPr>
          <w:rFonts w:ascii="Verdana" w:hAnsi="Verdana"/>
        </w:rPr>
        <w:t xml:space="preserve">Transition meetings are starting to be coordinated.  </w:t>
      </w:r>
    </w:p>
    <w:p w:rsidR="009B3727" w:rsidRDefault="009B3727" w:rsidP="000261A6">
      <w:pPr>
        <w:spacing w:after="0" w:line="240" w:lineRule="auto"/>
        <w:rPr>
          <w:rFonts w:ascii="Verdana" w:hAnsi="Verdana"/>
          <w:b/>
          <w:u w:val="single"/>
        </w:rPr>
      </w:pPr>
    </w:p>
    <w:p w:rsidR="009B3727" w:rsidRDefault="009B3727" w:rsidP="000261A6">
      <w:pPr>
        <w:spacing w:after="0" w:line="240" w:lineRule="auto"/>
        <w:rPr>
          <w:rFonts w:ascii="Verdana" w:hAnsi="Verdana"/>
          <w:b/>
          <w:u w:val="single"/>
        </w:rPr>
      </w:pPr>
    </w:p>
    <w:p w:rsidR="009B3727" w:rsidRPr="0000031E" w:rsidRDefault="009B3727" w:rsidP="000261A6">
      <w:pPr>
        <w:spacing w:after="0" w:line="240" w:lineRule="auto"/>
        <w:rPr>
          <w:rFonts w:ascii="Verdana" w:hAnsi="Verdana"/>
          <w:b/>
          <w:u w:val="single"/>
        </w:rPr>
      </w:pPr>
      <w:r w:rsidRPr="0000031E">
        <w:rPr>
          <w:rFonts w:ascii="Verdana" w:hAnsi="Verdana"/>
          <w:b/>
          <w:u w:val="single"/>
        </w:rPr>
        <w:t xml:space="preserve">School Committee Report- </w:t>
      </w:r>
    </w:p>
    <w:p w:rsidR="009B3727" w:rsidRDefault="009B3727" w:rsidP="005B47D5">
      <w:pPr>
        <w:tabs>
          <w:tab w:val="left" w:pos="1460"/>
        </w:tabs>
        <w:spacing w:after="0" w:line="240" w:lineRule="auto"/>
        <w:rPr>
          <w:rFonts w:ascii="Verdana" w:hAnsi="Verdana"/>
        </w:rPr>
      </w:pPr>
    </w:p>
    <w:p w:rsidR="009B3727" w:rsidRDefault="009B3727" w:rsidP="009B4DAE">
      <w:pPr>
        <w:numPr>
          <w:ilvl w:val="0"/>
          <w:numId w:val="6"/>
        </w:numPr>
        <w:spacing w:after="0" w:line="240" w:lineRule="auto"/>
        <w:rPr>
          <w:rFonts w:ascii="Verdana" w:hAnsi="Verdana"/>
        </w:rPr>
      </w:pPr>
      <w:r>
        <w:rPr>
          <w:rFonts w:ascii="Verdana" w:hAnsi="Verdana"/>
        </w:rPr>
        <w:t>On 2/5 the budget was submitted to the Mayor.  A 1.4% increase is being requested ($1.3 million increase).  Details to follow on future meeting for parent support.</w:t>
      </w:r>
    </w:p>
    <w:p w:rsidR="009B3727" w:rsidRDefault="009B3727" w:rsidP="009B4DAE">
      <w:pPr>
        <w:numPr>
          <w:ilvl w:val="0"/>
          <w:numId w:val="6"/>
        </w:numPr>
        <w:spacing w:after="0" w:line="240" w:lineRule="auto"/>
        <w:rPr>
          <w:rFonts w:ascii="Verdana" w:hAnsi="Verdana"/>
        </w:rPr>
      </w:pPr>
      <w:r>
        <w:rPr>
          <w:rFonts w:ascii="Verdana" w:hAnsi="Verdana"/>
        </w:rPr>
        <w:t xml:space="preserve">Crowd Funding- a policy is now in place (#3280), Domenic gave a hard copy of the verbage to Dannelle- also available on-line, exerpt includes...  </w:t>
      </w:r>
    </w:p>
    <w:p w:rsidR="009B3727" w:rsidRPr="00D15CFE" w:rsidRDefault="009B3727" w:rsidP="00361CF7">
      <w:pPr>
        <w:spacing w:after="0" w:line="240" w:lineRule="auto"/>
        <w:ind w:left="1440"/>
        <w:rPr>
          <w:rFonts w:ascii="Verdana" w:hAnsi="Verdana"/>
          <w:i/>
          <w:sz w:val="20"/>
          <w:szCs w:val="20"/>
        </w:rPr>
      </w:pPr>
      <w:r w:rsidRPr="00D15CFE">
        <w:rPr>
          <w:rFonts w:ascii="Verdana" w:hAnsi="Verdana"/>
          <w:i/>
          <w:sz w:val="20"/>
          <w:szCs w:val="20"/>
        </w:rPr>
        <w:t xml:space="preserve">“…Posting photos of students is prohibited. Photos of items purchased, classroom settings and images of individuals that cannot be identified are acceptable. The </w:t>
      </w:r>
      <w:smartTag w:uri="urn:schemas-microsoft-com:office:smarttags" w:element="place">
        <w:smartTag w:uri="urn:schemas-microsoft-com:office:smarttags" w:element="PlaceName">
          <w:r w:rsidRPr="00D15CFE">
            <w:rPr>
              <w:rFonts w:ascii="Verdana" w:hAnsi="Verdana"/>
              <w:i/>
              <w:sz w:val="20"/>
              <w:szCs w:val="20"/>
            </w:rPr>
            <w:t>Cranston</w:t>
          </w:r>
        </w:smartTag>
        <w:r w:rsidRPr="00D15CFE">
          <w:rPr>
            <w:rFonts w:ascii="Verdana" w:hAnsi="Verdana"/>
            <w:i/>
            <w:sz w:val="20"/>
            <w:szCs w:val="20"/>
          </w:rPr>
          <w:t xml:space="preserve"> </w:t>
        </w:r>
        <w:smartTag w:uri="urn:schemas-microsoft-com:office:smarttags" w:element="place">
          <w:r w:rsidRPr="00D15CFE">
            <w:rPr>
              <w:rFonts w:ascii="Verdana" w:hAnsi="Verdana"/>
              <w:i/>
              <w:sz w:val="20"/>
              <w:szCs w:val="20"/>
            </w:rPr>
            <w:t>Public School</w:t>
          </w:r>
        </w:smartTag>
      </w:smartTag>
      <w:r w:rsidRPr="00D15CFE">
        <w:rPr>
          <w:rFonts w:ascii="Verdana" w:hAnsi="Verdana"/>
          <w:i/>
          <w:sz w:val="20"/>
          <w:szCs w:val="20"/>
        </w:rPr>
        <w:t xml:space="preserve"> parent permission for media does not apply to Crowd Funding requests. A file will be maintained at the school/department for any crowdfunding requests. This file will include; the principal’s/director’s documentation of the request, pre-approval as submitted to the Assistant Superintendent, written detail of the project, photo images posted with the project and documentation of final distribution of items. The final approval will be filed in the Assistant Superintendent's office with a copy forwarded to the school/ department.”</w:t>
      </w:r>
    </w:p>
    <w:p w:rsidR="009B3727" w:rsidRDefault="009B3727" w:rsidP="00100AD5">
      <w:pPr>
        <w:spacing w:after="0" w:line="240" w:lineRule="auto"/>
        <w:ind w:left="1080"/>
        <w:rPr>
          <w:rFonts w:ascii="Verdana" w:hAnsi="Verdana"/>
        </w:rPr>
      </w:pPr>
    </w:p>
    <w:p w:rsidR="009B3727" w:rsidRDefault="009B3727" w:rsidP="00100AD5">
      <w:pPr>
        <w:spacing w:after="0" w:line="240" w:lineRule="auto"/>
        <w:ind w:left="1080"/>
        <w:rPr>
          <w:rFonts w:ascii="Verdana" w:hAnsi="Verdana"/>
        </w:rPr>
      </w:pPr>
    </w:p>
    <w:p w:rsidR="009B3727" w:rsidRDefault="009B3727" w:rsidP="00F0509E">
      <w:pPr>
        <w:spacing w:after="0" w:line="240" w:lineRule="auto"/>
        <w:rPr>
          <w:rFonts w:ascii="Verdana" w:hAnsi="Verdana"/>
          <w:b/>
          <w:u w:val="single"/>
        </w:rPr>
      </w:pPr>
      <w:r w:rsidRPr="0000031E">
        <w:rPr>
          <w:rFonts w:ascii="Verdana" w:hAnsi="Verdana"/>
          <w:b/>
          <w:u w:val="single"/>
        </w:rPr>
        <w:t>New Business-</w:t>
      </w:r>
    </w:p>
    <w:p w:rsidR="009B3727" w:rsidRDefault="009B3727" w:rsidP="00F0509E">
      <w:pPr>
        <w:spacing w:after="0" w:line="240" w:lineRule="auto"/>
        <w:rPr>
          <w:rFonts w:ascii="Verdana" w:hAnsi="Verdana"/>
        </w:rPr>
      </w:pPr>
    </w:p>
    <w:p w:rsidR="009B3727" w:rsidRDefault="009B3727" w:rsidP="00A426FC">
      <w:pPr>
        <w:spacing w:after="0" w:line="240" w:lineRule="auto"/>
        <w:ind w:left="1440"/>
        <w:rPr>
          <w:rFonts w:ascii="Verdana" w:hAnsi="Verdana"/>
        </w:rPr>
      </w:pPr>
      <w:r>
        <w:rPr>
          <w:rFonts w:ascii="Verdana" w:hAnsi="Verdana"/>
        </w:rPr>
        <w:t>SEAC website- Dannelle is now able to update with current meeting schedule info and minutes</w:t>
      </w:r>
    </w:p>
    <w:p w:rsidR="009B3727" w:rsidRDefault="009B3727" w:rsidP="00A426FC">
      <w:pPr>
        <w:spacing w:after="0" w:line="240" w:lineRule="auto"/>
        <w:ind w:left="1440"/>
        <w:rPr>
          <w:rFonts w:ascii="Verdana" w:hAnsi="Verdana"/>
        </w:rPr>
      </w:pPr>
      <w:r>
        <w:rPr>
          <w:rFonts w:ascii="Verdana" w:hAnsi="Verdana"/>
        </w:rPr>
        <w:t>The SEAC board had a meeting with Michelle Simpson and the following was reviewed:</w:t>
      </w:r>
    </w:p>
    <w:p w:rsidR="009B3727" w:rsidRDefault="009B3727" w:rsidP="00A426FC">
      <w:pPr>
        <w:spacing w:after="0" w:line="240" w:lineRule="auto"/>
        <w:ind w:left="1440"/>
        <w:rPr>
          <w:rFonts w:ascii="Verdana" w:hAnsi="Verdana"/>
        </w:rPr>
      </w:pPr>
    </w:p>
    <w:p w:rsidR="009B3727" w:rsidRDefault="009B3727" w:rsidP="00A426FC">
      <w:pPr>
        <w:spacing w:after="0" w:line="240" w:lineRule="auto"/>
        <w:ind w:left="1440"/>
        <w:rPr>
          <w:rFonts w:ascii="Verdana" w:hAnsi="Verdana"/>
        </w:rPr>
      </w:pPr>
      <w:r>
        <w:rPr>
          <w:rFonts w:ascii="Verdana" w:hAnsi="Verdana"/>
        </w:rPr>
        <w:t>School Support Visit (RIDE)</w:t>
      </w:r>
    </w:p>
    <w:p w:rsidR="009B3727" w:rsidRDefault="009B3727" w:rsidP="00825BFA">
      <w:pPr>
        <w:spacing w:after="0" w:line="240" w:lineRule="auto"/>
        <w:ind w:left="1440"/>
        <w:rPr>
          <w:rFonts w:ascii="Verdana" w:hAnsi="Verdana"/>
        </w:rPr>
      </w:pPr>
      <w:r>
        <w:rPr>
          <w:rFonts w:ascii="Verdana" w:hAnsi="Verdana"/>
        </w:rPr>
        <w:t>School visits will be taking place soon and are slightly different than prior years.  Reports are being pulled and a random request of records to review compliance.  Possible drop in during testing.  Results will be available internally in May and released to the public in a year.</w:t>
      </w:r>
    </w:p>
    <w:p w:rsidR="009B3727" w:rsidRDefault="009B3727" w:rsidP="00A426FC">
      <w:pPr>
        <w:spacing w:after="0" w:line="240" w:lineRule="auto"/>
        <w:ind w:left="1440"/>
        <w:rPr>
          <w:rFonts w:ascii="Verdana" w:hAnsi="Verdana"/>
        </w:rPr>
      </w:pPr>
    </w:p>
    <w:p w:rsidR="009B3727" w:rsidRDefault="009B3727" w:rsidP="00A426FC">
      <w:pPr>
        <w:spacing w:after="0" w:line="240" w:lineRule="auto"/>
        <w:ind w:left="1440"/>
        <w:rPr>
          <w:rFonts w:ascii="Verdana" w:hAnsi="Verdana"/>
        </w:rPr>
      </w:pPr>
      <w:r>
        <w:rPr>
          <w:rFonts w:ascii="Verdana" w:hAnsi="Verdana"/>
        </w:rPr>
        <w:t>Parent Survey- Panorama Education</w:t>
      </w:r>
    </w:p>
    <w:p w:rsidR="009B3727" w:rsidRDefault="009B3727" w:rsidP="00A426FC">
      <w:pPr>
        <w:spacing w:after="0" w:line="240" w:lineRule="auto"/>
        <w:ind w:left="1440"/>
        <w:rPr>
          <w:rFonts w:ascii="Verdana" w:hAnsi="Verdana"/>
        </w:rPr>
      </w:pPr>
      <w:r>
        <w:rPr>
          <w:rFonts w:ascii="Verdana" w:hAnsi="Verdana"/>
        </w:rPr>
        <w:t>This year both general education and special education are combined in one on-line survey.  Survey submissions run through March 30</w:t>
      </w:r>
      <w:r w:rsidRPr="00A30D7C">
        <w:rPr>
          <w:rFonts w:ascii="Verdana" w:hAnsi="Verdana"/>
          <w:vertAlign w:val="superscript"/>
        </w:rPr>
        <w:t>th</w:t>
      </w:r>
      <w:r>
        <w:rPr>
          <w:rFonts w:ascii="Verdana" w:hAnsi="Verdana"/>
        </w:rPr>
        <w:t xml:space="preserve">.  </w:t>
      </w:r>
    </w:p>
    <w:p w:rsidR="009B3727" w:rsidRDefault="009B3727" w:rsidP="00A426FC">
      <w:pPr>
        <w:spacing w:after="0" w:line="240" w:lineRule="auto"/>
        <w:ind w:left="1440"/>
        <w:rPr>
          <w:rFonts w:ascii="Verdana" w:hAnsi="Verdana"/>
        </w:rPr>
      </w:pPr>
    </w:p>
    <w:p w:rsidR="009B3727" w:rsidRDefault="009B3727" w:rsidP="00825BFA">
      <w:pPr>
        <w:spacing w:after="0" w:line="240" w:lineRule="auto"/>
        <w:ind w:left="720" w:firstLine="720"/>
        <w:rPr>
          <w:rFonts w:ascii="Verdana" w:hAnsi="Verdana"/>
        </w:rPr>
      </w:pPr>
      <w:r>
        <w:rPr>
          <w:rFonts w:ascii="Verdana" w:hAnsi="Verdana"/>
        </w:rPr>
        <w:t xml:space="preserve">Private/confidential settlements- </w:t>
      </w:r>
    </w:p>
    <w:p w:rsidR="009B3727" w:rsidRDefault="009B3727" w:rsidP="00825BFA">
      <w:pPr>
        <w:spacing w:after="0" w:line="240" w:lineRule="auto"/>
        <w:ind w:left="1440"/>
        <w:rPr>
          <w:rFonts w:ascii="Verdana" w:hAnsi="Verdana"/>
        </w:rPr>
      </w:pPr>
      <w:r>
        <w:rPr>
          <w:rFonts w:ascii="Verdana" w:hAnsi="Verdana"/>
        </w:rPr>
        <w:t>Michelle is following up with John Anderson who is the Special Education attorney for the District.</w:t>
      </w:r>
    </w:p>
    <w:p w:rsidR="009B3727" w:rsidRDefault="009B3727" w:rsidP="001449AB">
      <w:pPr>
        <w:spacing w:after="0" w:line="240" w:lineRule="auto"/>
        <w:rPr>
          <w:rFonts w:ascii="Verdana" w:hAnsi="Verdana"/>
        </w:rPr>
      </w:pPr>
    </w:p>
    <w:p w:rsidR="009B3727" w:rsidRDefault="009B3727" w:rsidP="00013137">
      <w:pPr>
        <w:spacing w:after="0" w:line="240" w:lineRule="auto"/>
        <w:ind w:left="1440"/>
        <w:rPr>
          <w:rFonts w:ascii="Verdana" w:hAnsi="Verdana"/>
        </w:rPr>
      </w:pPr>
      <w:r>
        <w:rPr>
          <w:rFonts w:ascii="Verdana" w:hAnsi="Verdana"/>
        </w:rPr>
        <w:t>SEAC Workshops</w:t>
      </w:r>
    </w:p>
    <w:p w:rsidR="009B3727" w:rsidRDefault="009B3727" w:rsidP="00D15CFE">
      <w:pPr>
        <w:spacing w:after="0" w:line="240" w:lineRule="auto"/>
        <w:ind w:left="1440"/>
        <w:rPr>
          <w:rFonts w:ascii="Verdana" w:hAnsi="Verdana"/>
        </w:rPr>
      </w:pPr>
      <w:r>
        <w:rPr>
          <w:rFonts w:ascii="Verdana" w:hAnsi="Verdana"/>
        </w:rPr>
        <w:t xml:space="preserve">We would like to have Dave Schiappa host a panel in March that would help parents interpret data like explaining the bell curve (both Psychological and Educational).  Michelle to coordinate with Dave. </w:t>
      </w:r>
    </w:p>
    <w:p w:rsidR="009B3727" w:rsidRDefault="009B3727" w:rsidP="00013137">
      <w:pPr>
        <w:spacing w:after="0" w:line="240" w:lineRule="auto"/>
        <w:ind w:left="1440"/>
        <w:rPr>
          <w:rFonts w:ascii="Verdana" w:hAnsi="Verdana"/>
        </w:rPr>
      </w:pPr>
    </w:p>
    <w:p w:rsidR="009B3727" w:rsidRDefault="009B3727" w:rsidP="00013137">
      <w:pPr>
        <w:spacing w:after="0" w:line="240" w:lineRule="auto"/>
        <w:ind w:left="1440"/>
        <w:rPr>
          <w:rFonts w:ascii="Verdana" w:hAnsi="Verdana"/>
        </w:rPr>
      </w:pPr>
      <w:r>
        <w:rPr>
          <w:rFonts w:ascii="Verdana" w:hAnsi="Verdana"/>
        </w:rPr>
        <w:t>Perhaps a separate session for speech and other programs like Assisted Technology.  Another consideration is budgeting- ABLE savings plan.  We are open to suggestions.</w:t>
      </w:r>
    </w:p>
    <w:p w:rsidR="009B3727" w:rsidRDefault="009B3727" w:rsidP="006120C8">
      <w:pPr>
        <w:spacing w:after="0" w:line="240" w:lineRule="auto"/>
        <w:ind w:left="1080"/>
        <w:rPr>
          <w:rFonts w:ascii="Verdana" w:hAnsi="Verdana"/>
        </w:rPr>
      </w:pPr>
    </w:p>
    <w:p w:rsidR="009B3727" w:rsidRDefault="009B3727" w:rsidP="00D15CFE">
      <w:pPr>
        <w:spacing w:after="0" w:line="240" w:lineRule="auto"/>
        <w:ind w:left="1800" w:firstLine="360"/>
        <w:rPr>
          <w:rFonts w:ascii="Verdana" w:hAnsi="Verdana"/>
        </w:rPr>
      </w:pPr>
      <w:r>
        <w:rPr>
          <w:rFonts w:ascii="Verdana" w:hAnsi="Verdana"/>
        </w:rPr>
        <w:t>Parent recommendations…</w:t>
      </w:r>
    </w:p>
    <w:p w:rsidR="009B3727" w:rsidRDefault="009B3727" w:rsidP="00D15CFE">
      <w:pPr>
        <w:spacing w:after="0" w:line="240" w:lineRule="auto"/>
        <w:ind w:left="2160"/>
        <w:rPr>
          <w:rFonts w:ascii="Verdana" w:hAnsi="Verdana"/>
        </w:rPr>
      </w:pPr>
      <w:r>
        <w:rPr>
          <w:rFonts w:ascii="Verdana" w:hAnsi="Verdana"/>
        </w:rPr>
        <w:t xml:space="preserve">-Have the March event hosted at the library.  Suzanne will reach out and see if the date is available and what is required to book it.  They may be able to promote it as well. </w:t>
      </w:r>
    </w:p>
    <w:p w:rsidR="009B3727" w:rsidRDefault="009B3727" w:rsidP="00D15CFE">
      <w:pPr>
        <w:spacing w:after="0" w:line="240" w:lineRule="auto"/>
        <w:ind w:left="2160"/>
        <w:rPr>
          <w:rFonts w:ascii="Verdana" w:hAnsi="Verdana"/>
        </w:rPr>
      </w:pPr>
    </w:p>
    <w:p w:rsidR="009B3727" w:rsidRDefault="009B3727" w:rsidP="00D15CFE">
      <w:pPr>
        <w:spacing w:after="0" w:line="240" w:lineRule="auto"/>
        <w:ind w:left="2160"/>
        <w:rPr>
          <w:rFonts w:ascii="Verdana" w:hAnsi="Verdana"/>
        </w:rPr>
      </w:pPr>
      <w:r>
        <w:rPr>
          <w:rFonts w:ascii="Verdana" w:hAnsi="Verdana"/>
        </w:rPr>
        <w:t>-Facebook event (invitation purpose only- no live feed, etc.) Dannelle to create and post on the new website.</w:t>
      </w:r>
    </w:p>
    <w:p w:rsidR="009B3727" w:rsidRDefault="009B3727" w:rsidP="00D15CFE">
      <w:pPr>
        <w:spacing w:after="0" w:line="240" w:lineRule="auto"/>
        <w:ind w:left="2160"/>
        <w:rPr>
          <w:rFonts w:ascii="Verdana" w:hAnsi="Verdana"/>
        </w:rPr>
      </w:pPr>
    </w:p>
    <w:p w:rsidR="009B3727" w:rsidRDefault="009B3727" w:rsidP="00D15CFE">
      <w:pPr>
        <w:spacing w:after="0" w:line="240" w:lineRule="auto"/>
        <w:ind w:left="2160"/>
        <w:rPr>
          <w:rFonts w:ascii="Verdana" w:hAnsi="Verdana"/>
        </w:rPr>
      </w:pPr>
      <w:r>
        <w:rPr>
          <w:rFonts w:ascii="Verdana" w:hAnsi="Verdana"/>
        </w:rPr>
        <w:t>-CPS website (rotating banner)- a flyer will need to be created for this.  The same flyer can be submitted to Friday Flyers.  Dannelle to look into who could create the flyer.</w:t>
      </w:r>
    </w:p>
    <w:p w:rsidR="009B3727" w:rsidRDefault="009B3727" w:rsidP="00D15CFE">
      <w:pPr>
        <w:spacing w:after="0" w:line="240" w:lineRule="auto"/>
        <w:ind w:left="2160"/>
        <w:rPr>
          <w:rFonts w:ascii="Verdana" w:hAnsi="Verdana"/>
        </w:rPr>
      </w:pPr>
    </w:p>
    <w:p w:rsidR="009B3727" w:rsidRDefault="009B3727" w:rsidP="00D15CFE">
      <w:pPr>
        <w:spacing w:after="0" w:line="240" w:lineRule="auto"/>
        <w:ind w:left="2160"/>
        <w:rPr>
          <w:rFonts w:ascii="Verdana" w:hAnsi="Verdana"/>
        </w:rPr>
      </w:pPr>
      <w:r>
        <w:rPr>
          <w:rFonts w:ascii="Verdana" w:hAnsi="Verdana"/>
        </w:rPr>
        <w:t>With advance notice this can be distributed to teachers as well.</w:t>
      </w:r>
    </w:p>
    <w:p w:rsidR="009B3727" w:rsidRDefault="009B3727" w:rsidP="00807E46">
      <w:pPr>
        <w:spacing w:after="0" w:line="240" w:lineRule="auto"/>
        <w:ind w:left="2160"/>
        <w:rPr>
          <w:rFonts w:ascii="Verdana" w:hAnsi="Verdana"/>
        </w:rPr>
      </w:pPr>
      <w:r>
        <w:rPr>
          <w:rFonts w:ascii="Verdana" w:hAnsi="Verdana"/>
        </w:rPr>
        <w:t>Details to follow.</w:t>
      </w:r>
    </w:p>
    <w:p w:rsidR="009B3727" w:rsidRDefault="009B3727" w:rsidP="006120C8">
      <w:pPr>
        <w:spacing w:after="0" w:line="240" w:lineRule="auto"/>
        <w:ind w:left="1080"/>
        <w:rPr>
          <w:rFonts w:ascii="Verdana" w:hAnsi="Verdana"/>
        </w:rPr>
      </w:pPr>
    </w:p>
    <w:p w:rsidR="009B3727" w:rsidRDefault="009B3727" w:rsidP="00A572E6">
      <w:pPr>
        <w:spacing w:after="0" w:line="240" w:lineRule="auto"/>
        <w:rPr>
          <w:rFonts w:ascii="Verdana" w:hAnsi="Verdana"/>
        </w:rPr>
      </w:pPr>
      <w:r w:rsidRPr="0000031E">
        <w:rPr>
          <w:rFonts w:ascii="Verdana" w:hAnsi="Verdana"/>
          <w:b/>
          <w:u w:val="single"/>
        </w:rPr>
        <w:t>Old Business</w:t>
      </w:r>
      <w:r>
        <w:rPr>
          <w:rFonts w:ascii="Verdana" w:hAnsi="Verdana"/>
          <w:b/>
          <w:u w:val="single"/>
        </w:rPr>
        <w:t>:</w:t>
      </w:r>
    </w:p>
    <w:p w:rsidR="009B3727" w:rsidRDefault="009B3727" w:rsidP="00A572E6">
      <w:pPr>
        <w:spacing w:after="0" w:line="240" w:lineRule="auto"/>
        <w:rPr>
          <w:rFonts w:ascii="Verdana" w:hAnsi="Verdana"/>
        </w:rPr>
      </w:pPr>
      <w:r>
        <w:rPr>
          <w:rFonts w:ascii="Verdana" w:hAnsi="Verdana"/>
        </w:rPr>
        <w:t>Crowd Funding and Settlement agreements updated above.</w:t>
      </w:r>
    </w:p>
    <w:p w:rsidR="009B3727" w:rsidRPr="0000031E" w:rsidRDefault="009B3727" w:rsidP="00A572E6">
      <w:pPr>
        <w:spacing w:after="0" w:line="240" w:lineRule="auto"/>
        <w:rPr>
          <w:rFonts w:ascii="Verdana" w:hAnsi="Verdana"/>
        </w:rPr>
      </w:pPr>
    </w:p>
    <w:p w:rsidR="009B3727" w:rsidRDefault="009B3727" w:rsidP="000261A6">
      <w:pPr>
        <w:spacing w:before="100" w:beforeAutospacing="1" w:after="100" w:afterAutospacing="1" w:line="240" w:lineRule="auto"/>
        <w:rPr>
          <w:rFonts w:ascii="Verdana" w:hAnsi="Verdana"/>
        </w:rPr>
      </w:pPr>
      <w:r w:rsidRPr="0000031E">
        <w:rPr>
          <w:rFonts w:ascii="Verdana" w:hAnsi="Verdana"/>
          <w:b/>
        </w:rPr>
        <w:t xml:space="preserve">Adjournment- </w:t>
      </w:r>
      <w:r w:rsidRPr="0000031E">
        <w:rPr>
          <w:rFonts w:ascii="Verdana" w:hAnsi="Verdana"/>
        </w:rPr>
        <w:t>T</w:t>
      </w:r>
      <w:r>
        <w:rPr>
          <w:rFonts w:ascii="Verdana" w:hAnsi="Verdana"/>
        </w:rPr>
        <w:t>he meeting was adjourned at 7:40p</w:t>
      </w:r>
    </w:p>
    <w:p w:rsidR="009B3727" w:rsidRPr="0000031E" w:rsidRDefault="009B3727" w:rsidP="000261A6">
      <w:pPr>
        <w:spacing w:before="100" w:beforeAutospacing="1" w:after="100" w:afterAutospacing="1" w:line="240" w:lineRule="auto"/>
        <w:rPr>
          <w:rFonts w:ascii="Verdana" w:hAnsi="Verdana"/>
        </w:rPr>
      </w:pPr>
      <w:r w:rsidRPr="0000031E">
        <w:rPr>
          <w:rFonts w:ascii="Verdana" w:hAnsi="Verdana"/>
        </w:rPr>
        <w:t>Minutes respectfully submitted by, Liz Wilson</w:t>
      </w:r>
    </w:p>
    <w:sectPr w:rsidR="009B3727" w:rsidRPr="0000031E" w:rsidSect="00D15CFE">
      <w:pgSz w:w="12240" w:h="15840"/>
      <w:pgMar w:top="1260" w:right="126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085D"/>
    <w:multiLevelType w:val="hybridMultilevel"/>
    <w:tmpl w:val="FBFC9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5A4169E"/>
    <w:multiLevelType w:val="hybridMultilevel"/>
    <w:tmpl w:val="A0C8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A434A6"/>
    <w:multiLevelType w:val="hybridMultilevel"/>
    <w:tmpl w:val="0EDEC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EE5CC5"/>
    <w:multiLevelType w:val="hybridMultilevel"/>
    <w:tmpl w:val="60B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72C27"/>
    <w:multiLevelType w:val="hybridMultilevel"/>
    <w:tmpl w:val="01DA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05B9"/>
    <w:multiLevelType w:val="hybridMultilevel"/>
    <w:tmpl w:val="6D6A1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0863D29"/>
    <w:multiLevelType w:val="hybridMultilevel"/>
    <w:tmpl w:val="F77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A5CE5"/>
    <w:multiLevelType w:val="hybridMultilevel"/>
    <w:tmpl w:val="84B6B3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689"/>
    <w:rsid w:val="0000031E"/>
    <w:rsid w:val="00000F17"/>
    <w:rsid w:val="00013137"/>
    <w:rsid w:val="00015C1F"/>
    <w:rsid w:val="000162C2"/>
    <w:rsid w:val="000176CA"/>
    <w:rsid w:val="00023147"/>
    <w:rsid w:val="000261A6"/>
    <w:rsid w:val="000307D7"/>
    <w:rsid w:val="00045BF4"/>
    <w:rsid w:val="000473BA"/>
    <w:rsid w:val="00054928"/>
    <w:rsid w:val="000749C9"/>
    <w:rsid w:val="000819EA"/>
    <w:rsid w:val="00081C74"/>
    <w:rsid w:val="00084F08"/>
    <w:rsid w:val="00090E04"/>
    <w:rsid w:val="000A252A"/>
    <w:rsid w:val="000A351D"/>
    <w:rsid w:val="000A76DD"/>
    <w:rsid w:val="000F3424"/>
    <w:rsid w:val="000F4EA8"/>
    <w:rsid w:val="00100AD5"/>
    <w:rsid w:val="00102B26"/>
    <w:rsid w:val="001124AF"/>
    <w:rsid w:val="001166AF"/>
    <w:rsid w:val="001235D2"/>
    <w:rsid w:val="001449AB"/>
    <w:rsid w:val="00151296"/>
    <w:rsid w:val="001520C9"/>
    <w:rsid w:val="00171945"/>
    <w:rsid w:val="001771E1"/>
    <w:rsid w:val="001823AF"/>
    <w:rsid w:val="0018715F"/>
    <w:rsid w:val="0019190C"/>
    <w:rsid w:val="001968A5"/>
    <w:rsid w:val="001B307F"/>
    <w:rsid w:val="001D3A5A"/>
    <w:rsid w:val="001D3C66"/>
    <w:rsid w:val="001F4CDB"/>
    <w:rsid w:val="001F51B8"/>
    <w:rsid w:val="001F6B96"/>
    <w:rsid w:val="001F7F64"/>
    <w:rsid w:val="002027B0"/>
    <w:rsid w:val="00204027"/>
    <w:rsid w:val="00206EA1"/>
    <w:rsid w:val="00210DF5"/>
    <w:rsid w:val="002248CF"/>
    <w:rsid w:val="00236602"/>
    <w:rsid w:val="002370A2"/>
    <w:rsid w:val="00240BC8"/>
    <w:rsid w:val="00242EDF"/>
    <w:rsid w:val="002479B1"/>
    <w:rsid w:val="0026333E"/>
    <w:rsid w:val="00265B4F"/>
    <w:rsid w:val="00281A5D"/>
    <w:rsid w:val="002A3121"/>
    <w:rsid w:val="002A4997"/>
    <w:rsid w:val="002A6A62"/>
    <w:rsid w:val="002C18DE"/>
    <w:rsid w:val="002D0474"/>
    <w:rsid w:val="002D282E"/>
    <w:rsid w:val="002E500D"/>
    <w:rsid w:val="002F3530"/>
    <w:rsid w:val="00314CBF"/>
    <w:rsid w:val="00324EE4"/>
    <w:rsid w:val="00325356"/>
    <w:rsid w:val="003333A2"/>
    <w:rsid w:val="00335B0F"/>
    <w:rsid w:val="00343A3D"/>
    <w:rsid w:val="0036002A"/>
    <w:rsid w:val="00361CF7"/>
    <w:rsid w:val="00370732"/>
    <w:rsid w:val="00381085"/>
    <w:rsid w:val="003878ED"/>
    <w:rsid w:val="003947C6"/>
    <w:rsid w:val="00396D33"/>
    <w:rsid w:val="003A7B47"/>
    <w:rsid w:val="003B1425"/>
    <w:rsid w:val="003B3584"/>
    <w:rsid w:val="003C09B2"/>
    <w:rsid w:val="003C487F"/>
    <w:rsid w:val="003C524C"/>
    <w:rsid w:val="003D1E0D"/>
    <w:rsid w:val="003F2AB9"/>
    <w:rsid w:val="00403600"/>
    <w:rsid w:val="00422DD2"/>
    <w:rsid w:val="00425824"/>
    <w:rsid w:val="00430563"/>
    <w:rsid w:val="00434016"/>
    <w:rsid w:val="004356B1"/>
    <w:rsid w:val="00435D1D"/>
    <w:rsid w:val="00477186"/>
    <w:rsid w:val="004A72C1"/>
    <w:rsid w:val="004B5E7C"/>
    <w:rsid w:val="004C7732"/>
    <w:rsid w:val="004D04D9"/>
    <w:rsid w:val="004E5040"/>
    <w:rsid w:val="004F3209"/>
    <w:rsid w:val="005017B7"/>
    <w:rsid w:val="00503FEA"/>
    <w:rsid w:val="00515061"/>
    <w:rsid w:val="00515794"/>
    <w:rsid w:val="0052673D"/>
    <w:rsid w:val="00527E82"/>
    <w:rsid w:val="00543670"/>
    <w:rsid w:val="00551641"/>
    <w:rsid w:val="00566668"/>
    <w:rsid w:val="00585ED3"/>
    <w:rsid w:val="00592F23"/>
    <w:rsid w:val="00595771"/>
    <w:rsid w:val="005966A4"/>
    <w:rsid w:val="005A4248"/>
    <w:rsid w:val="005A56DB"/>
    <w:rsid w:val="005B018F"/>
    <w:rsid w:val="005B47D5"/>
    <w:rsid w:val="005C60B2"/>
    <w:rsid w:val="005D3F2A"/>
    <w:rsid w:val="005D53DF"/>
    <w:rsid w:val="005D6B98"/>
    <w:rsid w:val="005F2A55"/>
    <w:rsid w:val="00601BF1"/>
    <w:rsid w:val="006120C8"/>
    <w:rsid w:val="00622EA0"/>
    <w:rsid w:val="006237CC"/>
    <w:rsid w:val="00633268"/>
    <w:rsid w:val="00634874"/>
    <w:rsid w:val="00636F61"/>
    <w:rsid w:val="006378AE"/>
    <w:rsid w:val="00641EB9"/>
    <w:rsid w:val="0064212A"/>
    <w:rsid w:val="0064657A"/>
    <w:rsid w:val="00650248"/>
    <w:rsid w:val="006517E4"/>
    <w:rsid w:val="00653D22"/>
    <w:rsid w:val="00656EE4"/>
    <w:rsid w:val="00662BD9"/>
    <w:rsid w:val="00674A91"/>
    <w:rsid w:val="0067733B"/>
    <w:rsid w:val="00677800"/>
    <w:rsid w:val="00681E14"/>
    <w:rsid w:val="006B3916"/>
    <w:rsid w:val="006B4D48"/>
    <w:rsid w:val="006D6461"/>
    <w:rsid w:val="006F27D1"/>
    <w:rsid w:val="006F7124"/>
    <w:rsid w:val="00714625"/>
    <w:rsid w:val="00715E53"/>
    <w:rsid w:val="007226A6"/>
    <w:rsid w:val="00745FAA"/>
    <w:rsid w:val="00751C6A"/>
    <w:rsid w:val="007579F3"/>
    <w:rsid w:val="007714A7"/>
    <w:rsid w:val="007744C6"/>
    <w:rsid w:val="00777C67"/>
    <w:rsid w:val="00784B89"/>
    <w:rsid w:val="007A53CD"/>
    <w:rsid w:val="007D4EF0"/>
    <w:rsid w:val="007E5F82"/>
    <w:rsid w:val="007F0504"/>
    <w:rsid w:val="00807E46"/>
    <w:rsid w:val="008117F6"/>
    <w:rsid w:val="00820FCA"/>
    <w:rsid w:val="00825BFA"/>
    <w:rsid w:val="008309FE"/>
    <w:rsid w:val="00836C56"/>
    <w:rsid w:val="008478D5"/>
    <w:rsid w:val="00853D9E"/>
    <w:rsid w:val="00857665"/>
    <w:rsid w:val="00863C3B"/>
    <w:rsid w:val="008B487D"/>
    <w:rsid w:val="008B705B"/>
    <w:rsid w:val="008D26F9"/>
    <w:rsid w:val="008E13F2"/>
    <w:rsid w:val="008E3A34"/>
    <w:rsid w:val="008E7846"/>
    <w:rsid w:val="00902509"/>
    <w:rsid w:val="00903452"/>
    <w:rsid w:val="0090489C"/>
    <w:rsid w:val="00913757"/>
    <w:rsid w:val="00940640"/>
    <w:rsid w:val="00947A2B"/>
    <w:rsid w:val="0095618D"/>
    <w:rsid w:val="0096304D"/>
    <w:rsid w:val="00974316"/>
    <w:rsid w:val="00982E13"/>
    <w:rsid w:val="009A5675"/>
    <w:rsid w:val="009B3727"/>
    <w:rsid w:val="009B4DAE"/>
    <w:rsid w:val="009B51EF"/>
    <w:rsid w:val="009E1323"/>
    <w:rsid w:val="009E6CE0"/>
    <w:rsid w:val="00A13197"/>
    <w:rsid w:val="00A25F51"/>
    <w:rsid w:val="00A30D7C"/>
    <w:rsid w:val="00A36DB0"/>
    <w:rsid w:val="00A426FC"/>
    <w:rsid w:val="00A572E6"/>
    <w:rsid w:val="00A5765F"/>
    <w:rsid w:val="00A666D1"/>
    <w:rsid w:val="00A72955"/>
    <w:rsid w:val="00A812B0"/>
    <w:rsid w:val="00A82983"/>
    <w:rsid w:val="00A83A5C"/>
    <w:rsid w:val="00A91844"/>
    <w:rsid w:val="00A95860"/>
    <w:rsid w:val="00AD2A1D"/>
    <w:rsid w:val="00AD5B8D"/>
    <w:rsid w:val="00AD674A"/>
    <w:rsid w:val="00AD6C7D"/>
    <w:rsid w:val="00B03037"/>
    <w:rsid w:val="00B102C7"/>
    <w:rsid w:val="00B105F2"/>
    <w:rsid w:val="00B15727"/>
    <w:rsid w:val="00B1707F"/>
    <w:rsid w:val="00B20834"/>
    <w:rsid w:val="00B220C0"/>
    <w:rsid w:val="00B26B56"/>
    <w:rsid w:val="00B46E31"/>
    <w:rsid w:val="00B51572"/>
    <w:rsid w:val="00B62526"/>
    <w:rsid w:val="00B66AA9"/>
    <w:rsid w:val="00B9221A"/>
    <w:rsid w:val="00B94677"/>
    <w:rsid w:val="00BD29A4"/>
    <w:rsid w:val="00BD2D65"/>
    <w:rsid w:val="00BF1B44"/>
    <w:rsid w:val="00C02411"/>
    <w:rsid w:val="00C14651"/>
    <w:rsid w:val="00C15C40"/>
    <w:rsid w:val="00C20EEF"/>
    <w:rsid w:val="00C21F61"/>
    <w:rsid w:val="00C2738F"/>
    <w:rsid w:val="00C4290E"/>
    <w:rsid w:val="00C42FD5"/>
    <w:rsid w:val="00C54ACE"/>
    <w:rsid w:val="00C60F60"/>
    <w:rsid w:val="00C621A7"/>
    <w:rsid w:val="00C64D36"/>
    <w:rsid w:val="00C67169"/>
    <w:rsid w:val="00C82374"/>
    <w:rsid w:val="00C8594D"/>
    <w:rsid w:val="00C8711C"/>
    <w:rsid w:val="00C91674"/>
    <w:rsid w:val="00C93AAA"/>
    <w:rsid w:val="00CB232F"/>
    <w:rsid w:val="00CB2536"/>
    <w:rsid w:val="00CB6F21"/>
    <w:rsid w:val="00CD1EE7"/>
    <w:rsid w:val="00CD4AB2"/>
    <w:rsid w:val="00CD4CEC"/>
    <w:rsid w:val="00CD59F1"/>
    <w:rsid w:val="00CE0DB0"/>
    <w:rsid w:val="00CE17CF"/>
    <w:rsid w:val="00D06035"/>
    <w:rsid w:val="00D15CFE"/>
    <w:rsid w:val="00D16938"/>
    <w:rsid w:val="00D203D1"/>
    <w:rsid w:val="00D21B76"/>
    <w:rsid w:val="00D23A91"/>
    <w:rsid w:val="00D32B20"/>
    <w:rsid w:val="00D41482"/>
    <w:rsid w:val="00D43B9C"/>
    <w:rsid w:val="00D540D7"/>
    <w:rsid w:val="00D719EC"/>
    <w:rsid w:val="00D872E5"/>
    <w:rsid w:val="00D90AE9"/>
    <w:rsid w:val="00D90BE2"/>
    <w:rsid w:val="00D9225C"/>
    <w:rsid w:val="00DB44FE"/>
    <w:rsid w:val="00DE5901"/>
    <w:rsid w:val="00DF260D"/>
    <w:rsid w:val="00E0277F"/>
    <w:rsid w:val="00E05A93"/>
    <w:rsid w:val="00E21DFE"/>
    <w:rsid w:val="00E253B1"/>
    <w:rsid w:val="00E26714"/>
    <w:rsid w:val="00E26EAE"/>
    <w:rsid w:val="00E33B96"/>
    <w:rsid w:val="00E35BCA"/>
    <w:rsid w:val="00E5618B"/>
    <w:rsid w:val="00E63E48"/>
    <w:rsid w:val="00E71275"/>
    <w:rsid w:val="00E71791"/>
    <w:rsid w:val="00E874FC"/>
    <w:rsid w:val="00E95E15"/>
    <w:rsid w:val="00EB2EF7"/>
    <w:rsid w:val="00EB6D73"/>
    <w:rsid w:val="00EC045E"/>
    <w:rsid w:val="00EC0CF5"/>
    <w:rsid w:val="00ED0C36"/>
    <w:rsid w:val="00ED55CE"/>
    <w:rsid w:val="00ED7186"/>
    <w:rsid w:val="00EE0A40"/>
    <w:rsid w:val="00EE2E36"/>
    <w:rsid w:val="00F0509E"/>
    <w:rsid w:val="00F10D69"/>
    <w:rsid w:val="00F1205D"/>
    <w:rsid w:val="00F133ED"/>
    <w:rsid w:val="00F17689"/>
    <w:rsid w:val="00F2130A"/>
    <w:rsid w:val="00F40E0F"/>
    <w:rsid w:val="00F44D67"/>
    <w:rsid w:val="00F64165"/>
    <w:rsid w:val="00F706E9"/>
    <w:rsid w:val="00F70B07"/>
    <w:rsid w:val="00F71ADA"/>
    <w:rsid w:val="00F85FFF"/>
    <w:rsid w:val="00FA47BA"/>
    <w:rsid w:val="00FA4BA3"/>
    <w:rsid w:val="00FA62F7"/>
    <w:rsid w:val="00FA6412"/>
    <w:rsid w:val="00FB1838"/>
    <w:rsid w:val="00FC27C7"/>
    <w:rsid w:val="00FC6627"/>
    <w:rsid w:val="00FD20B8"/>
    <w:rsid w:val="00FE09B8"/>
    <w:rsid w:val="00FE4CA7"/>
    <w:rsid w:val="00FE57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689"/>
    <w:rPr>
      <w:rFonts w:ascii="Tahoma" w:hAnsi="Tahoma" w:cs="Tahoma"/>
      <w:sz w:val="16"/>
      <w:szCs w:val="16"/>
    </w:rPr>
  </w:style>
  <w:style w:type="paragraph" w:styleId="NoSpacing">
    <w:name w:val="No Spacing"/>
    <w:uiPriority w:val="99"/>
    <w:qFormat/>
    <w:rsid w:val="00F17689"/>
  </w:style>
  <w:style w:type="paragraph" w:styleId="ListParagraph">
    <w:name w:val="List Paragraph"/>
    <w:basedOn w:val="Normal"/>
    <w:uiPriority w:val="99"/>
    <w:qFormat/>
    <w:rsid w:val="00ED0C36"/>
    <w:pPr>
      <w:ind w:left="720"/>
      <w:contextualSpacing/>
    </w:pPr>
  </w:style>
  <w:style w:type="character" w:styleId="Hyperlink">
    <w:name w:val="Hyperlink"/>
    <w:basedOn w:val="DefaultParagraphFont"/>
    <w:uiPriority w:val="99"/>
    <w:rsid w:val="0096304D"/>
    <w:rPr>
      <w:rFonts w:cs="Times New Roman"/>
      <w:color w:val="0000FF"/>
      <w:u w:val="single"/>
    </w:rPr>
  </w:style>
  <w:style w:type="character" w:customStyle="1" w:styleId="st1">
    <w:name w:val="st1"/>
    <w:basedOn w:val="DefaultParagraphFont"/>
    <w:uiPriority w:val="99"/>
    <w:rsid w:val="00E0277F"/>
    <w:rPr>
      <w:rFonts w:cs="Times New Roman"/>
    </w:rPr>
  </w:style>
  <w:style w:type="paragraph" w:styleId="NormalWeb">
    <w:name w:val="Normal (Web)"/>
    <w:basedOn w:val="Normal"/>
    <w:uiPriority w:val="99"/>
    <w:rsid w:val="00FA47BA"/>
    <w:pPr>
      <w:spacing w:after="360"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3C3B"/>
    <w:rPr>
      <w:rFonts w:cs="Times New Roman"/>
    </w:rPr>
  </w:style>
  <w:style w:type="character" w:styleId="Emphasis">
    <w:name w:val="Emphasis"/>
    <w:basedOn w:val="DefaultParagraphFont"/>
    <w:uiPriority w:val="99"/>
    <w:qFormat/>
    <w:locked/>
    <w:rsid w:val="00863C3B"/>
    <w:rPr>
      <w:rFonts w:cs="Times New Roman"/>
      <w:i/>
      <w:iCs/>
    </w:rPr>
  </w:style>
</w:styles>
</file>

<file path=word/webSettings.xml><?xml version="1.0" encoding="utf-8"?>
<w:webSettings xmlns:r="http://schemas.openxmlformats.org/officeDocument/2006/relationships" xmlns:w="http://schemas.openxmlformats.org/wordprocessingml/2006/main">
  <w:divs>
    <w:div w:id="1458986247">
      <w:marLeft w:val="0"/>
      <w:marRight w:val="0"/>
      <w:marTop w:val="0"/>
      <w:marBottom w:val="0"/>
      <w:divBdr>
        <w:top w:val="none" w:sz="0" w:space="0" w:color="auto"/>
        <w:left w:val="none" w:sz="0" w:space="0" w:color="auto"/>
        <w:bottom w:val="none" w:sz="0" w:space="0" w:color="auto"/>
        <w:right w:val="none" w:sz="0" w:space="0" w:color="auto"/>
      </w:divBdr>
      <w:divsChild>
        <w:div w:id="1458986248">
          <w:marLeft w:val="0"/>
          <w:marRight w:val="0"/>
          <w:marTop w:val="0"/>
          <w:marBottom w:val="150"/>
          <w:divBdr>
            <w:top w:val="none" w:sz="0" w:space="0" w:color="auto"/>
            <w:left w:val="none" w:sz="0" w:space="0" w:color="auto"/>
            <w:bottom w:val="none" w:sz="0" w:space="0" w:color="auto"/>
            <w:right w:val="none" w:sz="0" w:space="0" w:color="auto"/>
          </w:divBdr>
        </w:div>
        <w:div w:id="1458986249">
          <w:marLeft w:val="0"/>
          <w:marRight w:val="0"/>
          <w:marTop w:val="0"/>
          <w:marBottom w:val="150"/>
          <w:divBdr>
            <w:top w:val="none" w:sz="0" w:space="0" w:color="auto"/>
            <w:left w:val="none" w:sz="0" w:space="0" w:color="auto"/>
            <w:bottom w:val="none" w:sz="0" w:space="0" w:color="auto"/>
            <w:right w:val="none" w:sz="0" w:space="0" w:color="auto"/>
          </w:divBdr>
        </w:div>
        <w:div w:id="1458986250">
          <w:marLeft w:val="0"/>
          <w:marRight w:val="0"/>
          <w:marTop w:val="0"/>
          <w:marBottom w:val="150"/>
          <w:divBdr>
            <w:top w:val="none" w:sz="0" w:space="0" w:color="auto"/>
            <w:left w:val="none" w:sz="0" w:space="0" w:color="auto"/>
            <w:bottom w:val="none" w:sz="0" w:space="0" w:color="auto"/>
            <w:right w:val="none" w:sz="0" w:space="0" w:color="auto"/>
          </w:divBdr>
        </w:div>
        <w:div w:id="1458986251">
          <w:marLeft w:val="0"/>
          <w:marRight w:val="0"/>
          <w:marTop w:val="0"/>
          <w:marBottom w:val="150"/>
          <w:divBdr>
            <w:top w:val="none" w:sz="0" w:space="0" w:color="auto"/>
            <w:left w:val="none" w:sz="0" w:space="0" w:color="auto"/>
            <w:bottom w:val="none" w:sz="0" w:space="0" w:color="auto"/>
            <w:right w:val="none" w:sz="0" w:space="0" w:color="auto"/>
          </w:divBdr>
        </w:div>
      </w:divsChild>
    </w:div>
    <w:div w:id="1458986257">
      <w:marLeft w:val="0"/>
      <w:marRight w:val="0"/>
      <w:marTop w:val="0"/>
      <w:marBottom w:val="0"/>
      <w:divBdr>
        <w:top w:val="none" w:sz="0" w:space="0" w:color="auto"/>
        <w:left w:val="none" w:sz="0" w:space="0" w:color="auto"/>
        <w:bottom w:val="none" w:sz="0" w:space="0" w:color="auto"/>
        <w:right w:val="none" w:sz="0" w:space="0" w:color="auto"/>
      </w:divBdr>
      <w:divsChild>
        <w:div w:id="1458986252">
          <w:marLeft w:val="0"/>
          <w:marRight w:val="0"/>
          <w:marTop w:val="0"/>
          <w:marBottom w:val="0"/>
          <w:divBdr>
            <w:top w:val="none" w:sz="0" w:space="0" w:color="auto"/>
            <w:left w:val="none" w:sz="0" w:space="0" w:color="auto"/>
            <w:bottom w:val="none" w:sz="0" w:space="0" w:color="auto"/>
            <w:right w:val="none" w:sz="0" w:space="0" w:color="auto"/>
          </w:divBdr>
          <w:divsChild>
            <w:div w:id="1458986255">
              <w:marLeft w:val="0"/>
              <w:marRight w:val="0"/>
              <w:marTop w:val="0"/>
              <w:marBottom w:val="0"/>
              <w:divBdr>
                <w:top w:val="none" w:sz="0" w:space="0" w:color="auto"/>
                <w:left w:val="none" w:sz="0" w:space="0" w:color="auto"/>
                <w:bottom w:val="none" w:sz="0" w:space="0" w:color="auto"/>
                <w:right w:val="none" w:sz="0" w:space="0" w:color="auto"/>
              </w:divBdr>
              <w:divsChild>
                <w:div w:id="1458986256">
                  <w:marLeft w:val="0"/>
                  <w:marRight w:val="0"/>
                  <w:marTop w:val="0"/>
                  <w:marBottom w:val="0"/>
                  <w:divBdr>
                    <w:top w:val="none" w:sz="0" w:space="0" w:color="auto"/>
                    <w:left w:val="none" w:sz="0" w:space="0" w:color="auto"/>
                    <w:bottom w:val="none" w:sz="0" w:space="0" w:color="auto"/>
                    <w:right w:val="none" w:sz="0" w:space="0" w:color="auto"/>
                  </w:divBdr>
                  <w:divsChild>
                    <w:div w:id="1458986254">
                      <w:marLeft w:val="0"/>
                      <w:marRight w:val="0"/>
                      <w:marTop w:val="0"/>
                      <w:marBottom w:val="0"/>
                      <w:divBdr>
                        <w:top w:val="none" w:sz="0" w:space="0" w:color="auto"/>
                        <w:left w:val="none" w:sz="0" w:space="0" w:color="auto"/>
                        <w:bottom w:val="none" w:sz="0" w:space="0" w:color="auto"/>
                        <w:right w:val="none" w:sz="0" w:space="0" w:color="auto"/>
                      </w:divBdr>
                      <w:divsChild>
                        <w:div w:id="1458986258">
                          <w:marLeft w:val="0"/>
                          <w:marRight w:val="0"/>
                          <w:marTop w:val="0"/>
                          <w:marBottom w:val="0"/>
                          <w:divBdr>
                            <w:top w:val="none" w:sz="0" w:space="0" w:color="auto"/>
                            <w:left w:val="single" w:sz="8" w:space="0" w:color="DADADA"/>
                            <w:bottom w:val="none" w:sz="0" w:space="0" w:color="auto"/>
                            <w:right w:val="single" w:sz="8" w:space="0" w:color="DADADA"/>
                          </w:divBdr>
                          <w:divsChild>
                            <w:div w:id="1458986253">
                              <w:marLeft w:val="0"/>
                              <w:marRight w:val="0"/>
                              <w:marTop w:val="0"/>
                              <w:marBottom w:val="0"/>
                              <w:divBdr>
                                <w:top w:val="none" w:sz="0" w:space="0" w:color="auto"/>
                                <w:left w:val="none" w:sz="0" w:space="0" w:color="auto"/>
                                <w:bottom w:val="none" w:sz="0" w:space="0" w:color="auto"/>
                                <w:right w:val="none" w:sz="0" w:space="0" w:color="auto"/>
                              </w:divBdr>
                              <w:divsChild>
                                <w:div w:id="14589862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3</Pages>
  <Words>829</Words>
  <Characters>4726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CRANSTON SPECIAL EDUCATION ADVISORY COMMITTEE</dc:title>
  <dc:subject/>
  <dc:creator>Dannelle</dc:creator>
  <cp:keywords/>
  <dc:description/>
  <cp:lastModifiedBy>Robert</cp:lastModifiedBy>
  <cp:revision>7</cp:revision>
  <cp:lastPrinted>2016-05-28T01:33:00Z</cp:lastPrinted>
  <dcterms:created xsi:type="dcterms:W3CDTF">2018-02-07T18:16:00Z</dcterms:created>
  <dcterms:modified xsi:type="dcterms:W3CDTF">2018-02-07T20:22:00Z</dcterms:modified>
</cp:coreProperties>
</file>